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5A" w:rsidRPr="00CC5D89" w:rsidRDefault="00B3535A" w:rsidP="00997F1D">
      <w:pPr>
        <w:shd w:val="clear" w:color="auto" w:fill="FFFFFF"/>
        <w:spacing w:after="0" w:line="240" w:lineRule="auto"/>
        <w:jc w:val="center"/>
        <w:rPr>
          <w:rFonts w:ascii="Times New Roman" w:hAnsi="Times New Roman" w:cs="Times New Roman"/>
          <w:b/>
          <w:bCs/>
          <w:sz w:val="24"/>
          <w:szCs w:val="24"/>
        </w:rPr>
      </w:pPr>
      <w:r w:rsidRPr="00CC5D89">
        <w:rPr>
          <w:rFonts w:ascii="Times New Roman" w:hAnsi="Times New Roman" w:cs="Times New Roman"/>
          <w:b/>
          <w:bCs/>
          <w:sz w:val="24"/>
          <w:szCs w:val="24"/>
        </w:rPr>
        <w:t xml:space="preserve">PENINGKATAN AKTIVITAS BELAJAR SISWA PADA BIDANG STUDI PENDIDIKAN AGAMA ISLAM MELALUI STRATEGI </w:t>
      </w:r>
      <w:r w:rsidRPr="00CC5D89">
        <w:rPr>
          <w:rFonts w:ascii="Times New Roman" w:hAnsi="Times New Roman" w:cs="Times New Roman"/>
          <w:b/>
          <w:bCs/>
          <w:i/>
          <w:iCs/>
          <w:sz w:val="24"/>
          <w:szCs w:val="24"/>
        </w:rPr>
        <w:t xml:space="preserve">INDEKS CARD MATCH </w:t>
      </w:r>
      <w:r w:rsidRPr="00CC5D89">
        <w:rPr>
          <w:rFonts w:ascii="Times New Roman" w:hAnsi="Times New Roman" w:cs="Times New Roman"/>
          <w:b/>
          <w:bCs/>
          <w:sz w:val="24"/>
          <w:szCs w:val="24"/>
        </w:rPr>
        <w:t xml:space="preserve">(MENCARI PASANGAN) </w:t>
      </w:r>
      <w:r w:rsidRPr="00CC5D89">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DI KELAS </w:t>
      </w:r>
      <w:r w:rsidRPr="00CC5D89">
        <w:rPr>
          <w:rFonts w:ascii="Times New Roman" w:hAnsi="Times New Roman" w:cs="Times New Roman"/>
          <w:b/>
          <w:bCs/>
          <w:sz w:val="24"/>
          <w:szCs w:val="24"/>
        </w:rPr>
        <w:t xml:space="preserve">V SD NEGERI RAPAMBINOPOKA DESA LALOMBODA </w:t>
      </w:r>
    </w:p>
    <w:p w:rsidR="00B3535A" w:rsidRPr="00CC5D89" w:rsidRDefault="00B3535A" w:rsidP="00997F1D">
      <w:pPr>
        <w:shd w:val="clear" w:color="auto" w:fill="FFFFFF"/>
        <w:spacing w:after="0" w:line="240" w:lineRule="auto"/>
        <w:jc w:val="center"/>
        <w:rPr>
          <w:rFonts w:ascii="Times New Roman" w:hAnsi="Times New Roman" w:cs="Times New Roman"/>
          <w:b/>
          <w:bCs/>
          <w:sz w:val="24"/>
          <w:szCs w:val="24"/>
        </w:rPr>
      </w:pPr>
      <w:r w:rsidRPr="00CC5D89">
        <w:rPr>
          <w:rFonts w:ascii="Times New Roman" w:hAnsi="Times New Roman" w:cs="Times New Roman"/>
          <w:b/>
          <w:bCs/>
          <w:sz w:val="24"/>
          <w:szCs w:val="24"/>
        </w:rPr>
        <w:t xml:space="preserve">KEC.LALONGGASUMEETO </w:t>
      </w:r>
    </w:p>
    <w:p w:rsidR="00B3535A" w:rsidRPr="00CC5D89" w:rsidRDefault="00B3535A" w:rsidP="00997F1D">
      <w:pPr>
        <w:shd w:val="clear" w:color="auto" w:fill="FFFFFF"/>
        <w:spacing w:after="0" w:line="240" w:lineRule="auto"/>
        <w:jc w:val="center"/>
        <w:rPr>
          <w:rFonts w:ascii="Times New Roman" w:hAnsi="Times New Roman" w:cs="Times New Roman"/>
          <w:b/>
          <w:bCs/>
          <w:sz w:val="24"/>
          <w:szCs w:val="24"/>
        </w:rPr>
      </w:pPr>
      <w:r w:rsidRPr="00CC5D89">
        <w:rPr>
          <w:rFonts w:ascii="Times New Roman" w:hAnsi="Times New Roman" w:cs="Times New Roman"/>
          <w:b/>
          <w:bCs/>
          <w:sz w:val="24"/>
          <w:szCs w:val="24"/>
        </w:rPr>
        <w:t>KAB. KONAWE</w:t>
      </w:r>
    </w:p>
    <w:p w:rsidR="00B3535A" w:rsidRPr="00CC5D89" w:rsidRDefault="00B3535A" w:rsidP="00663E7D">
      <w:pPr>
        <w:tabs>
          <w:tab w:val="left" w:pos="5162"/>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B3535A" w:rsidRPr="00F474A3" w:rsidRDefault="00B3535A" w:rsidP="004F50B6">
      <w:pPr>
        <w:rPr>
          <w:rFonts w:ascii="Times New Roman" w:hAnsi="Times New Roman" w:cs="Times New Roman"/>
          <w:sz w:val="24"/>
          <w:szCs w:val="24"/>
        </w:rPr>
      </w:pPr>
    </w:p>
    <w:p w:rsidR="00B3535A" w:rsidRPr="00F474A3" w:rsidRDefault="00B3535A" w:rsidP="004F50B6">
      <w:pPr>
        <w:jc w:val="center"/>
        <w:rPr>
          <w:rFonts w:ascii="Times New Roman" w:hAnsi="Times New Roman" w:cs="Times New Roman"/>
          <w:sz w:val="24"/>
          <w:szCs w:val="24"/>
        </w:rPr>
      </w:pPr>
    </w:p>
    <w:p w:rsidR="00B3535A" w:rsidRPr="00F474A3" w:rsidRDefault="00B3535A" w:rsidP="004F50B6">
      <w:pPr>
        <w:jc w:val="center"/>
        <w:rPr>
          <w:rFonts w:ascii="Times New Roman" w:hAnsi="Times New Roman" w:cs="Times New Roman"/>
          <w:sz w:val="24"/>
          <w:szCs w:val="24"/>
        </w:rPr>
      </w:pPr>
      <w:r w:rsidRPr="00A95BBA">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18.5pt;visibility:visible">
            <v:imagedata r:id="rId7" o:title=""/>
          </v:shape>
        </w:pict>
      </w:r>
    </w:p>
    <w:p w:rsidR="00B3535A" w:rsidRPr="00F474A3" w:rsidRDefault="00B3535A" w:rsidP="004F50B6">
      <w:pPr>
        <w:rPr>
          <w:rFonts w:ascii="Times New Roman" w:hAnsi="Times New Roman" w:cs="Times New Roman"/>
          <w:sz w:val="24"/>
          <w:szCs w:val="24"/>
        </w:rPr>
      </w:pPr>
    </w:p>
    <w:p w:rsidR="00B3535A" w:rsidRPr="00F474A3" w:rsidRDefault="00B3535A" w:rsidP="004F50B6">
      <w:pPr>
        <w:rPr>
          <w:rFonts w:ascii="Times New Roman" w:hAnsi="Times New Roman" w:cs="Times New Roman"/>
          <w:sz w:val="24"/>
          <w:szCs w:val="24"/>
        </w:rPr>
      </w:pPr>
    </w:p>
    <w:p w:rsidR="00B3535A" w:rsidRPr="00F474A3" w:rsidRDefault="00B3535A" w:rsidP="004F50B6">
      <w:pPr>
        <w:rPr>
          <w:rFonts w:ascii="Times New Roman" w:hAnsi="Times New Roman" w:cs="Times New Roman"/>
          <w:sz w:val="24"/>
          <w:szCs w:val="24"/>
        </w:rPr>
      </w:pPr>
    </w:p>
    <w:p w:rsidR="00B3535A" w:rsidRDefault="00B3535A" w:rsidP="004F50B6">
      <w:pPr>
        <w:spacing w:after="0" w:line="240" w:lineRule="auto"/>
        <w:jc w:val="center"/>
        <w:rPr>
          <w:rFonts w:ascii="Times New Roman" w:hAnsi="Times New Roman" w:cs="Times New Roman"/>
          <w:b/>
          <w:bCs/>
          <w:sz w:val="24"/>
          <w:szCs w:val="24"/>
        </w:rPr>
      </w:pPr>
      <w:r w:rsidRPr="00F474A3">
        <w:rPr>
          <w:rFonts w:ascii="Times New Roman" w:hAnsi="Times New Roman" w:cs="Times New Roman"/>
          <w:b/>
          <w:bCs/>
          <w:sz w:val="24"/>
          <w:szCs w:val="24"/>
        </w:rPr>
        <w:t xml:space="preserve">Skripsi Diajukan Sebagai Syarat Mencapai Gelar </w:t>
      </w:r>
    </w:p>
    <w:p w:rsidR="00B3535A" w:rsidRDefault="00B3535A" w:rsidP="004F50B6">
      <w:pPr>
        <w:spacing w:after="0" w:line="240" w:lineRule="auto"/>
        <w:jc w:val="center"/>
        <w:rPr>
          <w:rFonts w:ascii="Times New Roman" w:hAnsi="Times New Roman" w:cs="Times New Roman"/>
          <w:b/>
          <w:bCs/>
          <w:sz w:val="24"/>
          <w:szCs w:val="24"/>
        </w:rPr>
      </w:pPr>
      <w:r w:rsidRPr="00F474A3">
        <w:rPr>
          <w:rFonts w:ascii="Times New Roman" w:hAnsi="Times New Roman" w:cs="Times New Roman"/>
          <w:b/>
          <w:bCs/>
          <w:sz w:val="24"/>
          <w:szCs w:val="24"/>
        </w:rPr>
        <w:t xml:space="preserve">Sarjana Pendidikan  Islam pada Program </w:t>
      </w:r>
    </w:p>
    <w:p w:rsidR="00B3535A" w:rsidRPr="00F474A3" w:rsidRDefault="00B3535A" w:rsidP="004F50B6">
      <w:pPr>
        <w:spacing w:after="0" w:line="240" w:lineRule="auto"/>
        <w:jc w:val="center"/>
        <w:rPr>
          <w:rFonts w:ascii="Times New Roman" w:hAnsi="Times New Roman" w:cs="Times New Roman"/>
          <w:b/>
          <w:bCs/>
          <w:sz w:val="24"/>
          <w:szCs w:val="24"/>
        </w:rPr>
      </w:pPr>
      <w:r w:rsidRPr="00F474A3">
        <w:rPr>
          <w:rFonts w:ascii="Times New Roman" w:hAnsi="Times New Roman" w:cs="Times New Roman"/>
          <w:b/>
          <w:bCs/>
          <w:sz w:val="24"/>
          <w:szCs w:val="24"/>
        </w:rPr>
        <w:t xml:space="preserve">Studi </w:t>
      </w:r>
      <w:r>
        <w:rPr>
          <w:rFonts w:ascii="Times New Roman" w:hAnsi="Times New Roman" w:cs="Times New Roman"/>
          <w:b/>
          <w:bCs/>
          <w:sz w:val="24"/>
          <w:szCs w:val="24"/>
        </w:rPr>
        <w:t>Pendidikan Agama Islam</w:t>
      </w:r>
    </w:p>
    <w:p w:rsidR="00B3535A" w:rsidRPr="00F474A3" w:rsidRDefault="00B3535A" w:rsidP="004F50B6">
      <w:pPr>
        <w:jc w:val="center"/>
        <w:rPr>
          <w:rFonts w:ascii="Times New Roman" w:hAnsi="Times New Roman" w:cs="Times New Roman"/>
          <w:b/>
          <w:bCs/>
          <w:sz w:val="24"/>
          <w:szCs w:val="24"/>
        </w:rPr>
      </w:pPr>
    </w:p>
    <w:p w:rsidR="00B3535A" w:rsidRPr="00F474A3" w:rsidRDefault="00B3535A" w:rsidP="004F50B6">
      <w:pPr>
        <w:jc w:val="center"/>
        <w:rPr>
          <w:rFonts w:ascii="Times New Roman" w:hAnsi="Times New Roman" w:cs="Times New Roman"/>
          <w:b/>
          <w:bCs/>
          <w:sz w:val="24"/>
          <w:szCs w:val="24"/>
        </w:rPr>
      </w:pPr>
      <w:r w:rsidRPr="00F474A3">
        <w:rPr>
          <w:rFonts w:ascii="Times New Roman" w:hAnsi="Times New Roman" w:cs="Times New Roman"/>
          <w:b/>
          <w:bCs/>
          <w:sz w:val="24"/>
          <w:szCs w:val="24"/>
        </w:rPr>
        <w:t>OLEH</w:t>
      </w:r>
    </w:p>
    <w:p w:rsidR="00B3535A" w:rsidRPr="00F474A3" w:rsidRDefault="00B3535A" w:rsidP="004F50B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RUSLAN</w:t>
      </w:r>
    </w:p>
    <w:p w:rsidR="00B3535A" w:rsidRPr="00F474A3" w:rsidRDefault="00B3535A" w:rsidP="004F50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20100107-00808</w:t>
      </w:r>
    </w:p>
    <w:p w:rsidR="00B3535A" w:rsidRPr="00F474A3" w:rsidRDefault="00B3535A" w:rsidP="004F50B6">
      <w:pPr>
        <w:spacing w:after="0"/>
        <w:rPr>
          <w:rFonts w:ascii="Times New Roman" w:hAnsi="Times New Roman" w:cs="Times New Roman"/>
          <w:b/>
          <w:bCs/>
          <w:sz w:val="24"/>
          <w:szCs w:val="24"/>
        </w:rPr>
      </w:pPr>
    </w:p>
    <w:p w:rsidR="00B3535A" w:rsidRPr="00F474A3" w:rsidRDefault="00B3535A" w:rsidP="004F50B6">
      <w:pPr>
        <w:rPr>
          <w:rFonts w:ascii="Times New Roman" w:hAnsi="Times New Roman" w:cs="Times New Roman"/>
          <w:b/>
          <w:bCs/>
          <w:sz w:val="24"/>
          <w:szCs w:val="24"/>
        </w:rPr>
      </w:pPr>
    </w:p>
    <w:p w:rsidR="00B3535A" w:rsidRDefault="00B3535A" w:rsidP="004F50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FAKULTAS KEGURUAN DAN ILMU PENDIDIKAN </w:t>
      </w:r>
    </w:p>
    <w:p w:rsidR="00B3535A" w:rsidRDefault="00B3535A" w:rsidP="004F50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ISLAM NEGERI (UIN)</w:t>
      </w:r>
    </w:p>
    <w:p w:rsidR="00B3535A" w:rsidRPr="00F474A3" w:rsidRDefault="00B3535A" w:rsidP="004F50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MAKASSAR </w:t>
      </w:r>
    </w:p>
    <w:p w:rsidR="00B3535A" w:rsidRPr="00F474A3" w:rsidRDefault="00B3535A" w:rsidP="004F50B6">
      <w:pPr>
        <w:jc w:val="center"/>
        <w:rPr>
          <w:rFonts w:ascii="Times New Roman" w:hAnsi="Times New Roman" w:cs="Times New Roman"/>
          <w:b/>
          <w:bCs/>
          <w:sz w:val="24"/>
          <w:szCs w:val="24"/>
        </w:rPr>
      </w:pPr>
      <w:r w:rsidRPr="00F474A3">
        <w:rPr>
          <w:rFonts w:ascii="Times New Roman" w:hAnsi="Times New Roman" w:cs="Times New Roman"/>
          <w:b/>
          <w:bCs/>
          <w:sz w:val="24"/>
          <w:szCs w:val="24"/>
        </w:rPr>
        <w:t>2011</w:t>
      </w:r>
    </w:p>
    <w:p w:rsidR="00B3535A" w:rsidRDefault="00B3535A" w:rsidP="009C5895">
      <w:pPr>
        <w:jc w:val="center"/>
        <w:rPr>
          <w:rFonts w:ascii="Times New Roman" w:hAnsi="Times New Roman" w:cs="Times New Roman"/>
          <w:b/>
          <w:bCs/>
          <w:sz w:val="24"/>
          <w:szCs w:val="24"/>
          <w:lang w:val="sv-SE"/>
        </w:rPr>
      </w:pPr>
      <w:r w:rsidRPr="00396DAC">
        <w:rPr>
          <w:rFonts w:ascii="Times New Roman" w:hAnsi="Times New Roman" w:cs="Times New Roman"/>
          <w:b/>
          <w:bCs/>
          <w:sz w:val="24"/>
          <w:szCs w:val="24"/>
          <w:lang w:val="sv-SE"/>
        </w:rPr>
        <w:t>PENGESAHAN SKRIPSI</w:t>
      </w:r>
    </w:p>
    <w:p w:rsidR="00B3535A" w:rsidRPr="00396DAC" w:rsidRDefault="00B3535A" w:rsidP="009C5895">
      <w:pPr>
        <w:spacing w:after="0" w:line="240" w:lineRule="auto"/>
        <w:jc w:val="center"/>
        <w:rPr>
          <w:rFonts w:ascii="Times New Roman" w:hAnsi="Times New Roman" w:cs="Times New Roman"/>
          <w:b/>
          <w:bCs/>
          <w:sz w:val="24"/>
          <w:szCs w:val="24"/>
          <w:lang w:val="sv-SE"/>
        </w:rPr>
      </w:pPr>
    </w:p>
    <w:p w:rsidR="00B3535A" w:rsidRPr="00396DAC" w:rsidRDefault="00B3535A" w:rsidP="009C5895">
      <w:pPr>
        <w:spacing w:line="360" w:lineRule="auto"/>
        <w:jc w:val="both"/>
        <w:rPr>
          <w:rFonts w:ascii="Times New Roman" w:hAnsi="Times New Roman" w:cs="Times New Roman"/>
          <w:sz w:val="24"/>
          <w:szCs w:val="24"/>
          <w:lang w:val="sv-SE"/>
        </w:rPr>
      </w:pPr>
      <w:r w:rsidRPr="00396DAC">
        <w:rPr>
          <w:rFonts w:ascii="Times New Roman" w:hAnsi="Times New Roman" w:cs="Times New Roman"/>
          <w:sz w:val="24"/>
          <w:szCs w:val="24"/>
          <w:lang w:val="sv-SE"/>
        </w:rPr>
        <w:tab/>
        <w:t xml:space="preserve">Skripsi yang berjudul </w:t>
      </w:r>
      <w:r w:rsidRPr="000C1A7F">
        <w:rPr>
          <w:rFonts w:ascii="Times New Roman" w:hAnsi="Times New Roman" w:cs="Times New Roman"/>
          <w:b/>
          <w:bCs/>
          <w:sz w:val="24"/>
          <w:szCs w:val="24"/>
          <w:lang w:val="id-ID"/>
        </w:rPr>
        <w:t xml:space="preserve">Peningkatkan Aktivitas Belajar Siswa pada Bidang Studi Pendidikan Agama Islam Melalui Strategi </w:t>
      </w:r>
      <w:r w:rsidRPr="000C1A7F">
        <w:rPr>
          <w:rFonts w:ascii="Times New Roman" w:hAnsi="Times New Roman" w:cs="Times New Roman"/>
          <w:b/>
          <w:bCs/>
          <w:i/>
          <w:iCs/>
          <w:sz w:val="24"/>
          <w:szCs w:val="24"/>
          <w:lang w:val="id-ID"/>
        </w:rPr>
        <w:t xml:space="preserve">Indeks Card Match </w:t>
      </w:r>
      <w:r w:rsidRPr="000C1A7F">
        <w:rPr>
          <w:rFonts w:ascii="Times New Roman" w:hAnsi="Times New Roman" w:cs="Times New Roman"/>
          <w:b/>
          <w:bCs/>
          <w:sz w:val="24"/>
          <w:szCs w:val="24"/>
          <w:lang w:val="id-ID"/>
        </w:rPr>
        <w:t>(Mencari Pasangan)  di Kelas V SD Negeri Rapambinopoka Desa Lalomboda Kec. Lalonggasumeeto Kab. Konawe,</w:t>
      </w:r>
      <w:r w:rsidRPr="000C1A7F">
        <w:rPr>
          <w:rFonts w:ascii="Times New Roman" w:hAnsi="Times New Roman" w:cs="Times New Roman"/>
          <w:sz w:val="24"/>
          <w:szCs w:val="24"/>
          <w:lang w:val="id-ID"/>
        </w:rPr>
        <w:t xml:space="preserve"> yang diajukan oleh saudara RUSLAN</w:t>
      </w:r>
      <w:r w:rsidRPr="00396DAC">
        <w:rPr>
          <w:rFonts w:ascii="Times New Roman" w:hAnsi="Times New Roman" w:cs="Times New Roman"/>
          <w:sz w:val="24"/>
          <w:szCs w:val="24"/>
          <w:lang w:val="sv-SE"/>
        </w:rPr>
        <w:t xml:space="preserve">, telah diuji dan dipertanggungjawabkan dalam </w:t>
      </w:r>
      <w:r>
        <w:rPr>
          <w:rFonts w:ascii="Times New Roman" w:hAnsi="Times New Roman" w:cs="Times New Roman"/>
          <w:sz w:val="24"/>
          <w:szCs w:val="24"/>
          <w:lang w:val="sv-SE"/>
        </w:rPr>
        <w:t>Ujian Skripsi</w:t>
      </w:r>
      <w:r w:rsidRPr="00396DAC">
        <w:rPr>
          <w:rFonts w:ascii="Times New Roman" w:hAnsi="Times New Roman" w:cs="Times New Roman"/>
          <w:sz w:val="24"/>
          <w:szCs w:val="24"/>
          <w:lang w:val="sv-SE"/>
        </w:rPr>
        <w:t xml:space="preserve"> yang diselenggarakan pada hari </w:t>
      </w:r>
      <w:r>
        <w:rPr>
          <w:rFonts w:ascii="Times New Roman" w:hAnsi="Times New Roman" w:cs="Times New Roman"/>
          <w:sz w:val="24"/>
          <w:szCs w:val="24"/>
          <w:lang w:val="sv-SE"/>
        </w:rPr>
        <w:t xml:space="preserve">Rabu </w:t>
      </w:r>
      <w:r w:rsidRPr="00396DAC">
        <w:rPr>
          <w:rFonts w:ascii="Times New Roman" w:hAnsi="Times New Roman" w:cs="Times New Roman"/>
          <w:sz w:val="24"/>
          <w:szCs w:val="24"/>
          <w:lang w:val="sv-SE"/>
        </w:rPr>
        <w:t xml:space="preserve">tanggal </w:t>
      </w:r>
      <w:r>
        <w:rPr>
          <w:rFonts w:ascii="Times New Roman" w:hAnsi="Times New Roman" w:cs="Times New Roman"/>
          <w:sz w:val="24"/>
          <w:szCs w:val="24"/>
          <w:lang w:val="sv-SE"/>
        </w:rPr>
        <w:t>16</w:t>
      </w:r>
      <w:r w:rsidRPr="00396DA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November </w:t>
      </w:r>
      <w:r w:rsidRPr="00396DAC">
        <w:rPr>
          <w:rFonts w:ascii="Times New Roman" w:hAnsi="Times New Roman" w:cs="Times New Roman"/>
          <w:sz w:val="24"/>
          <w:szCs w:val="24"/>
          <w:lang w:val="sv-SE"/>
        </w:rPr>
        <w:t xml:space="preserve"> 2011  dan dinyatakan telah dapat diterima sebagai salah satu syarat untuk memperoleh gelar Sarjana Pendidikan Islam, dengan beberapa perbaikan.</w:t>
      </w:r>
      <w:r w:rsidRPr="00396DAC">
        <w:rPr>
          <w:rFonts w:ascii="Times New Roman" w:hAnsi="Times New Roman" w:cs="Times New Roman"/>
          <w:sz w:val="24"/>
          <w:szCs w:val="24"/>
          <w:lang w:val="sv-SE"/>
        </w:rPr>
        <w:tab/>
      </w:r>
    </w:p>
    <w:p w:rsidR="00B3535A" w:rsidRPr="00396DAC" w:rsidRDefault="00B3535A" w:rsidP="009C5895">
      <w:pPr>
        <w:spacing w:after="0" w:line="240" w:lineRule="auto"/>
        <w:ind w:left="4320"/>
        <w:jc w:val="both"/>
        <w:rPr>
          <w:rFonts w:ascii="Times New Roman" w:hAnsi="Times New Roman" w:cs="Times New Roman"/>
          <w:sz w:val="24"/>
          <w:szCs w:val="24"/>
          <w:u w:val="single"/>
          <w:lang w:val="sv-SE"/>
        </w:rPr>
      </w:pPr>
      <w:r w:rsidRPr="00396DAC">
        <w:rPr>
          <w:rFonts w:ascii="Times New Roman" w:hAnsi="Times New Roman" w:cs="Times New Roman"/>
          <w:sz w:val="24"/>
          <w:szCs w:val="24"/>
          <w:u w:val="single"/>
          <w:lang w:val="sv-SE"/>
        </w:rPr>
        <w:t xml:space="preserve">Kendari,  </w:t>
      </w:r>
      <w:r>
        <w:rPr>
          <w:rFonts w:ascii="Times New Roman" w:hAnsi="Times New Roman" w:cs="Times New Roman"/>
          <w:sz w:val="24"/>
          <w:szCs w:val="24"/>
          <w:u w:val="single"/>
          <w:lang w:val="sv-SE"/>
        </w:rPr>
        <w:t>16 November</w:t>
      </w:r>
      <w:r w:rsidRPr="00396DAC">
        <w:rPr>
          <w:rFonts w:ascii="Times New Roman" w:hAnsi="Times New Roman" w:cs="Times New Roman"/>
          <w:sz w:val="24"/>
          <w:szCs w:val="24"/>
          <w:u w:val="single"/>
          <w:lang w:val="sv-SE"/>
        </w:rPr>
        <w:t xml:space="preserve"> 2011 M</w:t>
      </w:r>
    </w:p>
    <w:p w:rsidR="00B3535A" w:rsidRPr="00396DAC" w:rsidRDefault="00B3535A" w:rsidP="009C5895">
      <w:pPr>
        <w:jc w:val="both"/>
        <w:rPr>
          <w:rFonts w:ascii="Times New Roman" w:hAnsi="Times New Roman" w:cs="Times New Roman"/>
          <w:sz w:val="24"/>
          <w:szCs w:val="24"/>
          <w:lang w:val="sv-SE"/>
        </w:rPr>
      </w:pPr>
      <w:r w:rsidRPr="00396DAC">
        <w:rPr>
          <w:rFonts w:ascii="Times New Roman" w:hAnsi="Times New Roman" w:cs="Times New Roman"/>
          <w:sz w:val="24"/>
          <w:szCs w:val="24"/>
          <w:lang w:val="sv-SE"/>
        </w:rPr>
        <w:tab/>
      </w:r>
    </w:p>
    <w:p w:rsidR="00B3535A" w:rsidRPr="00396DAC" w:rsidRDefault="00B3535A" w:rsidP="009C5895">
      <w:pPr>
        <w:spacing w:line="480" w:lineRule="auto"/>
        <w:ind w:left="1440" w:firstLine="720"/>
        <w:rPr>
          <w:rFonts w:ascii="Times New Roman" w:hAnsi="Times New Roman" w:cs="Times New Roman"/>
          <w:b/>
          <w:bCs/>
          <w:sz w:val="24"/>
          <w:szCs w:val="24"/>
          <w:lang w:val="sv-SE"/>
        </w:rPr>
      </w:pPr>
      <w:r w:rsidRPr="00396DAC">
        <w:rPr>
          <w:rFonts w:ascii="Times New Roman" w:hAnsi="Times New Roman" w:cs="Times New Roman"/>
          <w:b/>
          <w:bCs/>
          <w:sz w:val="24"/>
          <w:szCs w:val="24"/>
          <w:lang w:val="sv-SE"/>
        </w:rPr>
        <w:t>DEWAN PENGUJI</w:t>
      </w:r>
    </w:p>
    <w:p w:rsidR="00B3535A" w:rsidRPr="00396DAC" w:rsidRDefault="00B3535A" w:rsidP="005C5415">
      <w:pPr>
        <w:spacing w:after="0" w:line="600" w:lineRule="auto"/>
        <w:rPr>
          <w:rFonts w:ascii="Times New Roman" w:hAnsi="Times New Roman" w:cs="Times New Roman"/>
          <w:sz w:val="24"/>
          <w:szCs w:val="24"/>
          <w:lang w:val="sv-SE"/>
        </w:rPr>
      </w:pPr>
      <w:r w:rsidRPr="00396DAC">
        <w:rPr>
          <w:rFonts w:ascii="Times New Roman" w:hAnsi="Times New Roman" w:cs="Times New Roman"/>
          <w:sz w:val="24"/>
          <w:szCs w:val="24"/>
          <w:lang w:val="sv-SE"/>
        </w:rPr>
        <w:t>Ketua</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 xml:space="preserve">: Dra. Hj. St. Kuraedah, M.Ag      </w:t>
      </w:r>
      <w:r>
        <w:rPr>
          <w:rFonts w:ascii="Times New Roman" w:hAnsi="Times New Roman" w:cs="Times New Roman"/>
          <w:sz w:val="24"/>
          <w:szCs w:val="24"/>
          <w:lang w:val="sv-SE"/>
        </w:rPr>
        <w:t xml:space="preserve">   </w:t>
      </w:r>
      <w:r w:rsidRPr="00396DAC">
        <w:rPr>
          <w:rFonts w:ascii="Times New Roman" w:hAnsi="Times New Roman" w:cs="Times New Roman"/>
          <w:sz w:val="24"/>
          <w:szCs w:val="24"/>
          <w:lang w:val="sv-SE"/>
        </w:rPr>
        <w:t>(</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 xml:space="preserve">         </w:t>
      </w:r>
      <w:r w:rsidRPr="00396DAC">
        <w:rPr>
          <w:rFonts w:ascii="Times New Roman" w:hAnsi="Times New Roman" w:cs="Times New Roman"/>
          <w:sz w:val="24"/>
          <w:szCs w:val="24"/>
          <w:lang w:val="sv-SE"/>
        </w:rPr>
        <w:tab/>
        <w:t>)</w:t>
      </w:r>
    </w:p>
    <w:p w:rsidR="00B3535A" w:rsidRPr="00396DAC" w:rsidRDefault="00B3535A" w:rsidP="005C5415">
      <w:pPr>
        <w:spacing w:after="0" w:line="600" w:lineRule="auto"/>
        <w:rPr>
          <w:rFonts w:ascii="Times New Roman" w:hAnsi="Times New Roman" w:cs="Times New Roman"/>
          <w:sz w:val="24"/>
          <w:szCs w:val="24"/>
          <w:lang w:val="sv-SE"/>
        </w:rPr>
      </w:pPr>
      <w:r w:rsidRPr="00396DAC">
        <w:rPr>
          <w:rFonts w:ascii="Times New Roman" w:hAnsi="Times New Roman" w:cs="Times New Roman"/>
          <w:sz w:val="24"/>
          <w:szCs w:val="24"/>
          <w:lang w:val="sv-SE"/>
        </w:rPr>
        <w:t>Sekretaris</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 Drs. Masdin, M.Pd</w:t>
      </w:r>
      <w:r w:rsidRPr="00396DAC">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w:t>
      </w:r>
      <w:r w:rsidRPr="00396DAC">
        <w:rPr>
          <w:rFonts w:ascii="Times New Roman" w:hAnsi="Times New Roman" w:cs="Times New Roman"/>
          <w:sz w:val="24"/>
          <w:szCs w:val="24"/>
          <w:lang w:val="sv-SE"/>
        </w:rPr>
        <w:t>(</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w:t>
      </w:r>
    </w:p>
    <w:p w:rsidR="00B3535A" w:rsidRPr="00396DAC" w:rsidRDefault="00B3535A" w:rsidP="005C5415">
      <w:pPr>
        <w:spacing w:after="0" w:line="600" w:lineRule="auto"/>
        <w:rPr>
          <w:rFonts w:ascii="Times New Roman" w:hAnsi="Times New Roman" w:cs="Times New Roman"/>
          <w:sz w:val="24"/>
          <w:szCs w:val="24"/>
          <w:lang w:val="sv-SE"/>
        </w:rPr>
      </w:pPr>
      <w:r w:rsidRPr="00396DAC">
        <w:rPr>
          <w:rFonts w:ascii="Times New Roman" w:hAnsi="Times New Roman" w:cs="Times New Roman"/>
          <w:sz w:val="24"/>
          <w:szCs w:val="24"/>
          <w:lang w:val="sv-SE"/>
        </w:rPr>
        <w:t>Anggota</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w:t>
      </w:r>
      <w:r>
        <w:rPr>
          <w:rFonts w:ascii="Times New Roman" w:hAnsi="Times New Roman" w:cs="Times New Roman"/>
          <w:sz w:val="24"/>
          <w:szCs w:val="24"/>
          <w:lang w:val="sv-SE"/>
        </w:rPr>
        <w:t xml:space="preserve"> Dra. Hj.St. Fatimah Kadir, MA</w:t>
      </w:r>
      <w:r w:rsidRPr="00396DA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396DAC">
        <w:rPr>
          <w:rFonts w:ascii="Times New Roman" w:hAnsi="Times New Roman" w:cs="Times New Roman"/>
          <w:sz w:val="24"/>
          <w:szCs w:val="24"/>
          <w:lang w:val="sv-SE"/>
        </w:rPr>
        <w:t>(</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w:t>
      </w:r>
    </w:p>
    <w:p w:rsidR="00B3535A" w:rsidRPr="00396DAC" w:rsidRDefault="00B3535A" w:rsidP="005C5415">
      <w:pPr>
        <w:spacing w:after="0" w:line="600" w:lineRule="auto"/>
        <w:rPr>
          <w:rFonts w:ascii="Times New Roman" w:hAnsi="Times New Roman" w:cs="Times New Roman"/>
          <w:sz w:val="24"/>
          <w:szCs w:val="24"/>
          <w:lang w:val="sv-SE"/>
        </w:rPr>
      </w:pP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w:t>
      </w:r>
      <w:r>
        <w:rPr>
          <w:rFonts w:ascii="Times New Roman" w:hAnsi="Times New Roman" w:cs="Times New Roman"/>
          <w:sz w:val="24"/>
          <w:szCs w:val="24"/>
          <w:lang w:val="sv-SE"/>
        </w:rPr>
        <w:t xml:space="preserve"> Dra.Marlina Gazali, M.Pd.I       </w:t>
      </w:r>
      <w:r w:rsidRPr="00396DAC">
        <w:rPr>
          <w:rFonts w:ascii="Times New Roman" w:hAnsi="Times New Roman" w:cs="Times New Roman"/>
          <w:sz w:val="24"/>
          <w:szCs w:val="24"/>
          <w:lang w:val="sv-SE"/>
        </w:rPr>
        <w:t xml:space="preserve">    (</w:t>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t>)</w:t>
      </w:r>
    </w:p>
    <w:p w:rsidR="00B3535A" w:rsidRPr="00396DAC" w:rsidRDefault="00B3535A" w:rsidP="00CF41A3">
      <w:pPr>
        <w:spacing w:after="0" w:line="480" w:lineRule="auto"/>
        <w:rPr>
          <w:rFonts w:ascii="Times New Roman" w:hAnsi="Times New Roman" w:cs="Times New Roman"/>
          <w:sz w:val="24"/>
          <w:szCs w:val="24"/>
          <w:lang w:val="sv-SE"/>
        </w:rPr>
      </w:pP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p>
    <w:p w:rsidR="00B3535A" w:rsidRPr="00396DAC" w:rsidRDefault="00B3535A" w:rsidP="009C5895">
      <w:pPr>
        <w:spacing w:after="0" w:line="240" w:lineRule="auto"/>
        <w:rPr>
          <w:rFonts w:ascii="Times New Roman" w:hAnsi="Times New Roman" w:cs="Times New Roman"/>
          <w:sz w:val="24"/>
          <w:szCs w:val="24"/>
          <w:lang w:val="fi-FI"/>
        </w:rPr>
      </w:pP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fi-FI"/>
        </w:rPr>
        <w:t>Diketahui Oleh:</w:t>
      </w:r>
    </w:p>
    <w:p w:rsidR="00B3535A" w:rsidRPr="00396DAC" w:rsidRDefault="00B3535A" w:rsidP="009C5895">
      <w:pPr>
        <w:spacing w:after="0" w:line="240" w:lineRule="auto"/>
        <w:rPr>
          <w:rFonts w:ascii="Times New Roman" w:hAnsi="Times New Roman" w:cs="Times New Roman"/>
          <w:sz w:val="24"/>
          <w:szCs w:val="24"/>
          <w:lang w:val="fi-FI"/>
        </w:rPr>
      </w:pP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t>Ketua STAIN Sultan Qaimuddin</w:t>
      </w:r>
    </w:p>
    <w:p w:rsidR="00B3535A" w:rsidRPr="00396DAC" w:rsidRDefault="00B3535A" w:rsidP="009C5895">
      <w:pPr>
        <w:spacing w:after="0" w:line="240" w:lineRule="auto"/>
        <w:rPr>
          <w:rFonts w:ascii="Times New Roman" w:hAnsi="Times New Roman" w:cs="Times New Roman"/>
          <w:sz w:val="24"/>
          <w:szCs w:val="24"/>
          <w:lang w:val="sv-SE"/>
        </w:rPr>
      </w:pP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fi-FI"/>
        </w:rPr>
        <w:tab/>
      </w:r>
      <w:r w:rsidRPr="00396DAC">
        <w:rPr>
          <w:rFonts w:ascii="Times New Roman" w:hAnsi="Times New Roman" w:cs="Times New Roman"/>
          <w:sz w:val="24"/>
          <w:szCs w:val="24"/>
          <w:lang w:val="sv-SE"/>
        </w:rPr>
        <w:t>Kendari</w:t>
      </w:r>
    </w:p>
    <w:p w:rsidR="00B3535A" w:rsidRPr="00396DAC" w:rsidRDefault="00B3535A" w:rsidP="009C5895">
      <w:pPr>
        <w:spacing w:after="0" w:line="240" w:lineRule="auto"/>
        <w:rPr>
          <w:rFonts w:ascii="Times New Roman" w:hAnsi="Times New Roman" w:cs="Times New Roman"/>
          <w:sz w:val="24"/>
          <w:szCs w:val="24"/>
          <w:lang w:val="sv-SE"/>
        </w:rPr>
      </w:pPr>
    </w:p>
    <w:p w:rsidR="00B3535A" w:rsidRDefault="00B3535A" w:rsidP="009C5895">
      <w:pPr>
        <w:spacing w:after="0"/>
        <w:rPr>
          <w:rFonts w:ascii="Times New Roman" w:hAnsi="Times New Roman" w:cs="Times New Roman"/>
          <w:sz w:val="24"/>
          <w:szCs w:val="24"/>
          <w:lang w:val="sv-SE"/>
        </w:rPr>
      </w:pPr>
    </w:p>
    <w:p w:rsidR="00B3535A" w:rsidRPr="00396DAC" w:rsidRDefault="00B3535A" w:rsidP="009C5895">
      <w:pPr>
        <w:spacing w:after="0"/>
        <w:rPr>
          <w:rFonts w:ascii="Times New Roman" w:hAnsi="Times New Roman" w:cs="Times New Roman"/>
          <w:sz w:val="24"/>
          <w:szCs w:val="24"/>
          <w:lang w:val="sv-SE"/>
        </w:rPr>
      </w:pPr>
    </w:p>
    <w:p w:rsidR="00B3535A" w:rsidRPr="00396DAC" w:rsidRDefault="00B3535A" w:rsidP="009C5895">
      <w:pPr>
        <w:spacing w:after="0" w:line="240" w:lineRule="auto"/>
        <w:rPr>
          <w:rFonts w:ascii="Times New Roman" w:hAnsi="Times New Roman" w:cs="Times New Roman"/>
          <w:b/>
          <w:bCs/>
          <w:sz w:val="24"/>
          <w:szCs w:val="24"/>
          <w:u w:val="single"/>
          <w:lang w:val="sv-SE"/>
        </w:rPr>
      </w:pP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sidRPr="00396DAC">
        <w:rPr>
          <w:rFonts w:ascii="Times New Roman" w:hAnsi="Times New Roman" w:cs="Times New Roman"/>
          <w:sz w:val="24"/>
          <w:szCs w:val="24"/>
          <w:lang w:val="sv-SE"/>
        </w:rPr>
        <w:tab/>
      </w:r>
      <w:r>
        <w:rPr>
          <w:rFonts w:ascii="Times New Roman" w:hAnsi="Times New Roman" w:cs="Times New Roman"/>
          <w:b/>
          <w:bCs/>
          <w:sz w:val="24"/>
          <w:szCs w:val="24"/>
          <w:u w:val="single"/>
          <w:lang w:val="sv-SE"/>
        </w:rPr>
        <w:t>Dr. H. Nur Alim</w:t>
      </w:r>
      <w:r w:rsidRPr="00396DAC">
        <w:rPr>
          <w:rFonts w:ascii="Times New Roman" w:hAnsi="Times New Roman" w:cs="Times New Roman"/>
          <w:b/>
          <w:bCs/>
          <w:sz w:val="24"/>
          <w:szCs w:val="24"/>
          <w:u w:val="single"/>
          <w:lang w:val="sv-SE"/>
        </w:rPr>
        <w:t>, M.Pd</w:t>
      </w:r>
    </w:p>
    <w:p w:rsidR="00B3535A" w:rsidRPr="00396DAC" w:rsidRDefault="00B3535A" w:rsidP="009C5895">
      <w:pPr>
        <w:spacing w:after="0" w:line="240" w:lineRule="auto"/>
        <w:rPr>
          <w:rFonts w:ascii="Times New Roman" w:hAnsi="Times New Roman" w:cs="Times New Roman"/>
          <w:b/>
          <w:bCs/>
          <w:sz w:val="24"/>
          <w:szCs w:val="24"/>
          <w:lang w:val="sv-SE"/>
        </w:rPr>
      </w:pPr>
      <w:r w:rsidRPr="00396DAC">
        <w:rPr>
          <w:rFonts w:ascii="Times New Roman" w:hAnsi="Times New Roman" w:cs="Times New Roman"/>
          <w:b/>
          <w:bCs/>
          <w:sz w:val="24"/>
          <w:szCs w:val="24"/>
          <w:lang w:val="sv-SE"/>
        </w:rPr>
        <w:tab/>
      </w:r>
      <w:r w:rsidRPr="00396DAC">
        <w:rPr>
          <w:rFonts w:ascii="Times New Roman" w:hAnsi="Times New Roman" w:cs="Times New Roman"/>
          <w:b/>
          <w:bCs/>
          <w:sz w:val="24"/>
          <w:szCs w:val="24"/>
          <w:lang w:val="sv-SE"/>
        </w:rPr>
        <w:tab/>
      </w:r>
      <w:r w:rsidRPr="00396DAC">
        <w:rPr>
          <w:rFonts w:ascii="Times New Roman" w:hAnsi="Times New Roman" w:cs="Times New Roman"/>
          <w:b/>
          <w:bCs/>
          <w:sz w:val="24"/>
          <w:szCs w:val="24"/>
          <w:lang w:val="sv-SE"/>
        </w:rPr>
        <w:tab/>
      </w:r>
      <w:r w:rsidRPr="00396DAC">
        <w:rPr>
          <w:rFonts w:ascii="Times New Roman" w:hAnsi="Times New Roman" w:cs="Times New Roman"/>
          <w:b/>
          <w:bCs/>
          <w:sz w:val="24"/>
          <w:szCs w:val="24"/>
          <w:lang w:val="sv-SE"/>
        </w:rPr>
        <w:tab/>
      </w:r>
      <w:r w:rsidRPr="00396DAC">
        <w:rPr>
          <w:rFonts w:ascii="Times New Roman" w:hAnsi="Times New Roman" w:cs="Times New Roman"/>
          <w:b/>
          <w:bCs/>
          <w:sz w:val="24"/>
          <w:szCs w:val="24"/>
          <w:lang w:val="sv-SE"/>
        </w:rPr>
        <w:tab/>
      </w:r>
      <w:r w:rsidRPr="00396DAC">
        <w:rPr>
          <w:rFonts w:ascii="Times New Roman" w:hAnsi="Times New Roman" w:cs="Times New Roman"/>
          <w:b/>
          <w:bCs/>
          <w:sz w:val="24"/>
          <w:szCs w:val="24"/>
          <w:lang w:val="sv-SE"/>
        </w:rPr>
        <w:tab/>
        <w:t>NIP.19650504 199103 1005</w:t>
      </w:r>
    </w:p>
    <w:p w:rsidR="00B3535A" w:rsidRDefault="00B3535A" w:rsidP="004F50B6">
      <w:pPr>
        <w:spacing w:after="0" w:line="240" w:lineRule="auto"/>
        <w:jc w:val="center"/>
        <w:rPr>
          <w:rFonts w:ascii="Times New Roman" w:hAnsi="Times New Roman" w:cs="Times New Roman"/>
          <w:b/>
          <w:bCs/>
          <w:sz w:val="24"/>
          <w:szCs w:val="24"/>
        </w:rPr>
      </w:pPr>
    </w:p>
    <w:p w:rsidR="00B3535A" w:rsidRDefault="00B3535A" w:rsidP="004F50B6">
      <w:pPr>
        <w:spacing w:after="0" w:line="240" w:lineRule="auto"/>
        <w:jc w:val="center"/>
        <w:rPr>
          <w:rFonts w:ascii="Times New Roman" w:hAnsi="Times New Roman" w:cs="Times New Roman"/>
          <w:b/>
          <w:bCs/>
          <w:sz w:val="24"/>
          <w:szCs w:val="24"/>
        </w:rPr>
      </w:pPr>
    </w:p>
    <w:p w:rsidR="00B3535A" w:rsidRDefault="00B3535A" w:rsidP="004F50B6">
      <w:pPr>
        <w:spacing w:after="0" w:line="240" w:lineRule="auto"/>
        <w:jc w:val="center"/>
        <w:rPr>
          <w:rFonts w:ascii="Times New Roman" w:hAnsi="Times New Roman" w:cs="Times New Roman"/>
          <w:b/>
          <w:bCs/>
          <w:sz w:val="24"/>
          <w:szCs w:val="24"/>
        </w:rPr>
      </w:pPr>
    </w:p>
    <w:p w:rsidR="00B3535A" w:rsidRDefault="00B3535A" w:rsidP="004F50B6">
      <w:pPr>
        <w:spacing w:after="0" w:line="240" w:lineRule="auto"/>
        <w:jc w:val="center"/>
        <w:rPr>
          <w:rFonts w:ascii="Times New Roman" w:hAnsi="Times New Roman" w:cs="Times New Roman"/>
          <w:b/>
          <w:bCs/>
          <w:sz w:val="24"/>
          <w:szCs w:val="24"/>
        </w:rPr>
      </w:pPr>
    </w:p>
    <w:p w:rsidR="00B3535A" w:rsidRPr="00F474A3" w:rsidRDefault="00B3535A" w:rsidP="004F50B6">
      <w:pPr>
        <w:spacing w:after="0" w:line="240" w:lineRule="auto"/>
        <w:jc w:val="center"/>
        <w:rPr>
          <w:rFonts w:ascii="Times New Roman" w:hAnsi="Times New Roman" w:cs="Times New Roman"/>
          <w:b/>
          <w:bCs/>
          <w:sz w:val="24"/>
          <w:szCs w:val="24"/>
          <w:lang w:val="id-ID"/>
        </w:rPr>
      </w:pPr>
      <w:r w:rsidRPr="00F474A3">
        <w:rPr>
          <w:rFonts w:ascii="Times New Roman" w:hAnsi="Times New Roman" w:cs="Times New Roman"/>
          <w:b/>
          <w:bCs/>
          <w:sz w:val="24"/>
          <w:szCs w:val="24"/>
        </w:rPr>
        <w:t>KEMENTERIAN</w:t>
      </w:r>
      <w:r w:rsidRPr="00F474A3">
        <w:rPr>
          <w:rFonts w:ascii="Times New Roman" w:hAnsi="Times New Roman" w:cs="Times New Roman"/>
          <w:b/>
          <w:bCs/>
          <w:sz w:val="24"/>
          <w:szCs w:val="24"/>
          <w:lang w:val="id-ID"/>
        </w:rPr>
        <w:t xml:space="preserve"> AGAMA</w:t>
      </w:r>
    </w:p>
    <w:p w:rsidR="00B3535A" w:rsidRPr="00F474A3" w:rsidRDefault="00B3535A" w:rsidP="004F50B6">
      <w:pPr>
        <w:tabs>
          <w:tab w:val="center" w:pos="4987"/>
        </w:tabs>
        <w:spacing w:after="0" w:line="240" w:lineRule="auto"/>
        <w:jc w:val="center"/>
        <w:rPr>
          <w:rFonts w:ascii="Times New Roman" w:hAnsi="Times New Roman" w:cs="Times New Roman"/>
          <w:b/>
          <w:bCs/>
          <w:sz w:val="24"/>
          <w:szCs w:val="24"/>
        </w:rPr>
      </w:pPr>
      <w:r w:rsidRPr="00F474A3">
        <w:rPr>
          <w:rFonts w:ascii="Times New Roman" w:hAnsi="Times New Roman" w:cs="Times New Roman"/>
          <w:b/>
          <w:bCs/>
          <w:sz w:val="24"/>
          <w:szCs w:val="24"/>
          <w:lang w:val="id-ID"/>
        </w:rPr>
        <w:t>SEKOLAH TINGGI AGAMA ISLAM NEGERI</w:t>
      </w:r>
    </w:p>
    <w:p w:rsidR="00B3535A" w:rsidRPr="00F474A3" w:rsidRDefault="00B3535A" w:rsidP="004F50B6">
      <w:pPr>
        <w:spacing w:after="0" w:line="240" w:lineRule="auto"/>
        <w:jc w:val="center"/>
        <w:rPr>
          <w:rFonts w:ascii="Times New Roman" w:hAnsi="Times New Roman" w:cs="Times New Roman"/>
          <w:b/>
          <w:bCs/>
          <w:sz w:val="24"/>
          <w:szCs w:val="24"/>
          <w:lang w:val="id-ID"/>
        </w:rPr>
      </w:pPr>
      <w:r w:rsidRPr="00F474A3">
        <w:rPr>
          <w:rFonts w:ascii="Times New Roman" w:hAnsi="Times New Roman" w:cs="Times New Roman"/>
          <w:b/>
          <w:bCs/>
          <w:sz w:val="24"/>
          <w:szCs w:val="24"/>
        </w:rPr>
        <w:t xml:space="preserve">(STAIN) </w:t>
      </w:r>
      <w:r w:rsidRPr="00F474A3">
        <w:rPr>
          <w:rFonts w:ascii="Times New Roman" w:hAnsi="Times New Roman" w:cs="Times New Roman"/>
          <w:b/>
          <w:bCs/>
          <w:sz w:val="24"/>
          <w:szCs w:val="24"/>
          <w:lang w:val="id-ID"/>
        </w:rPr>
        <w:t>KENDARI</w:t>
      </w:r>
      <w:r w:rsidRPr="00F474A3">
        <w:rPr>
          <w:rFonts w:ascii="Times New Roman" w:hAnsi="Times New Roman" w:cs="Times New Roman"/>
          <w:b/>
          <w:bCs/>
          <w:sz w:val="24"/>
          <w:szCs w:val="24"/>
        </w:rPr>
        <w:t xml:space="preserve"> JURUSAN TARBIYAH</w:t>
      </w:r>
    </w:p>
    <w:p w:rsidR="00B3535A" w:rsidRPr="00F474A3" w:rsidRDefault="00B3535A" w:rsidP="004F50B6">
      <w:pPr>
        <w:spacing w:after="0" w:line="240" w:lineRule="auto"/>
        <w:jc w:val="center"/>
        <w:rPr>
          <w:rFonts w:ascii="Times New Roman" w:hAnsi="Times New Roman" w:cs="Times New Roman"/>
          <w:b/>
          <w:bCs/>
          <w:i/>
          <w:iCs/>
          <w:sz w:val="24"/>
          <w:szCs w:val="24"/>
          <w:lang w:val="id-ID"/>
        </w:rPr>
      </w:pPr>
      <w:r w:rsidRPr="00F474A3">
        <w:rPr>
          <w:rFonts w:ascii="Times New Roman" w:hAnsi="Times New Roman" w:cs="Times New Roman"/>
          <w:b/>
          <w:bCs/>
          <w:i/>
          <w:iCs/>
          <w:sz w:val="24"/>
          <w:szCs w:val="24"/>
          <w:lang w:val="id-ID"/>
        </w:rPr>
        <w:t>Jalan Sultan Qaimuddin No. 17 Telp. (0401) 393711 Fax. 393710</w:t>
      </w:r>
    </w:p>
    <w:p w:rsidR="00B3535A" w:rsidRPr="000C1A7F" w:rsidRDefault="00B3535A" w:rsidP="004F50B6">
      <w:pPr>
        <w:spacing w:after="0" w:line="240" w:lineRule="auto"/>
        <w:ind w:firstLine="720"/>
        <w:rPr>
          <w:rFonts w:ascii="Times New Roman" w:hAnsi="Times New Roman" w:cs="Times New Roman"/>
          <w:b/>
          <w:bCs/>
          <w:i/>
          <w:iCs/>
          <w:sz w:val="24"/>
          <w:szCs w:val="24"/>
          <w:lang w:val="id-ID"/>
        </w:rPr>
      </w:pPr>
      <w:r>
        <w:rPr>
          <w:noProof/>
        </w:rPr>
        <w:pict>
          <v:line id="_x0000_s1026" style="position:absolute;left:0;text-align:left;flip:y;z-index:251657728" from="-61.9pt,12.8pt" to="346.55pt,12.8pt" strokeweight="4.5pt">
            <v:stroke linestyle="thickThin"/>
          </v:line>
        </w:pict>
      </w:r>
      <w:r w:rsidRPr="000C1A7F">
        <w:rPr>
          <w:rFonts w:ascii="Times New Roman" w:hAnsi="Times New Roman" w:cs="Times New Roman"/>
          <w:sz w:val="24"/>
          <w:szCs w:val="24"/>
          <w:lang w:val="id-ID"/>
        </w:rPr>
        <w:tab/>
      </w:r>
      <w:r w:rsidRPr="000C1A7F">
        <w:rPr>
          <w:rFonts w:ascii="Times New Roman" w:hAnsi="Times New Roman" w:cs="Times New Roman"/>
          <w:sz w:val="24"/>
          <w:szCs w:val="24"/>
          <w:lang w:val="id-ID"/>
        </w:rPr>
        <w:tab/>
      </w:r>
    </w:p>
    <w:p w:rsidR="00B3535A" w:rsidRPr="000C1A7F" w:rsidRDefault="00B3535A" w:rsidP="004F50B6">
      <w:pPr>
        <w:spacing w:after="0" w:line="240" w:lineRule="auto"/>
        <w:jc w:val="center"/>
        <w:rPr>
          <w:rFonts w:ascii="Times New Roman" w:hAnsi="Times New Roman" w:cs="Times New Roman"/>
          <w:b/>
          <w:bCs/>
          <w:sz w:val="24"/>
          <w:szCs w:val="24"/>
          <w:lang w:val="id-ID"/>
        </w:rPr>
      </w:pPr>
    </w:p>
    <w:p w:rsidR="00B3535A" w:rsidRPr="000C1A7F" w:rsidRDefault="00B3535A" w:rsidP="004F50B6">
      <w:pPr>
        <w:spacing w:after="0" w:line="240" w:lineRule="auto"/>
        <w:jc w:val="center"/>
        <w:rPr>
          <w:rFonts w:ascii="Times New Roman" w:hAnsi="Times New Roman" w:cs="Times New Roman"/>
          <w:b/>
          <w:bCs/>
          <w:sz w:val="24"/>
          <w:szCs w:val="24"/>
          <w:lang w:val="id-ID"/>
        </w:rPr>
      </w:pPr>
      <w:r w:rsidRPr="000C1A7F">
        <w:rPr>
          <w:rFonts w:ascii="Times New Roman" w:hAnsi="Times New Roman" w:cs="Times New Roman"/>
          <w:b/>
          <w:bCs/>
          <w:sz w:val="24"/>
          <w:szCs w:val="24"/>
          <w:lang w:val="id-ID"/>
        </w:rPr>
        <w:t>PERSETUJUAN PEMBIMBING</w:t>
      </w:r>
    </w:p>
    <w:p w:rsidR="00B3535A" w:rsidRPr="000C1A7F" w:rsidRDefault="00B3535A" w:rsidP="004F50B6">
      <w:pPr>
        <w:spacing w:after="0" w:line="240" w:lineRule="auto"/>
        <w:jc w:val="center"/>
        <w:rPr>
          <w:rFonts w:ascii="Times New Roman" w:hAnsi="Times New Roman" w:cs="Times New Roman"/>
          <w:b/>
          <w:bCs/>
          <w:sz w:val="24"/>
          <w:szCs w:val="24"/>
          <w:lang w:val="id-ID"/>
        </w:rPr>
      </w:pPr>
    </w:p>
    <w:p w:rsidR="00B3535A" w:rsidRPr="000C1A7F" w:rsidRDefault="00B3535A" w:rsidP="00AB4E45">
      <w:pPr>
        <w:spacing w:line="360" w:lineRule="auto"/>
        <w:jc w:val="both"/>
        <w:rPr>
          <w:rFonts w:ascii="Times New Roman" w:hAnsi="Times New Roman" w:cs="Times New Roman"/>
          <w:sz w:val="24"/>
          <w:szCs w:val="24"/>
          <w:lang w:val="id-ID"/>
        </w:rPr>
      </w:pPr>
      <w:r w:rsidRPr="000C1A7F">
        <w:rPr>
          <w:rFonts w:ascii="Times New Roman" w:hAnsi="Times New Roman" w:cs="Times New Roman"/>
          <w:sz w:val="24"/>
          <w:szCs w:val="24"/>
          <w:lang w:val="id-ID"/>
        </w:rPr>
        <w:t>Skripsi yang berjudul “</w:t>
      </w:r>
      <w:r w:rsidRPr="000C1A7F">
        <w:rPr>
          <w:rFonts w:ascii="Times New Roman" w:hAnsi="Times New Roman" w:cs="Times New Roman"/>
          <w:b/>
          <w:bCs/>
          <w:sz w:val="24"/>
          <w:szCs w:val="24"/>
          <w:lang w:val="id-ID"/>
        </w:rPr>
        <w:t xml:space="preserve">Peningkatkan Aktivitas Belajar Siswa pada Bidang Studi Pendidikan Agama Islam Melalui Strategi </w:t>
      </w:r>
      <w:r w:rsidRPr="000C1A7F">
        <w:rPr>
          <w:rFonts w:ascii="Times New Roman" w:hAnsi="Times New Roman" w:cs="Times New Roman"/>
          <w:b/>
          <w:bCs/>
          <w:i/>
          <w:iCs/>
          <w:sz w:val="24"/>
          <w:szCs w:val="24"/>
          <w:lang w:val="id-ID"/>
        </w:rPr>
        <w:t xml:space="preserve">Indeks Card Match </w:t>
      </w:r>
      <w:r w:rsidRPr="000C1A7F">
        <w:rPr>
          <w:rFonts w:ascii="Times New Roman" w:hAnsi="Times New Roman" w:cs="Times New Roman"/>
          <w:b/>
          <w:bCs/>
          <w:sz w:val="24"/>
          <w:szCs w:val="24"/>
          <w:lang w:val="id-ID"/>
        </w:rPr>
        <w:t>(Mencari Pasangan)  di Kelas V SD Negeri Rapambinopoka Desa Lalomboda Kec. Lalonggasumeeto Kab. Konawe,</w:t>
      </w:r>
      <w:r w:rsidRPr="000C1A7F">
        <w:rPr>
          <w:rFonts w:ascii="Times New Roman" w:hAnsi="Times New Roman" w:cs="Times New Roman"/>
          <w:sz w:val="24"/>
          <w:szCs w:val="24"/>
          <w:lang w:val="id-ID"/>
        </w:rPr>
        <w:t xml:space="preserve"> yang diajukan oleh saudara RUSLAN, Mahasiswa Jurusan Tarbiyah  Program Studi Pendidikan Agama Islam Sekolah Tinggi Agama Islam Negeri (STAIN) Sultan Qaimuddin Kendari, telah diperiksa oleh pembimbing dan dinyatakan dapat dilanjutkan pada ujian Skripsi.</w:t>
      </w:r>
    </w:p>
    <w:p w:rsidR="00B3535A" w:rsidRPr="000C1A7F" w:rsidRDefault="00B3535A" w:rsidP="004F50B6">
      <w:pPr>
        <w:spacing w:after="0" w:line="480" w:lineRule="auto"/>
        <w:jc w:val="both"/>
        <w:rPr>
          <w:rFonts w:ascii="Times New Roman" w:hAnsi="Times New Roman" w:cs="Times New Roman"/>
          <w:sz w:val="24"/>
          <w:szCs w:val="24"/>
          <w:lang w:val="id-ID"/>
        </w:rPr>
      </w:pPr>
    </w:p>
    <w:p w:rsidR="00B3535A" w:rsidRPr="00F474A3" w:rsidRDefault="00B3535A" w:rsidP="004F50B6">
      <w:pPr>
        <w:spacing w:after="0" w:line="240" w:lineRule="auto"/>
        <w:ind w:left="5103"/>
        <w:jc w:val="both"/>
        <w:rPr>
          <w:rFonts w:ascii="Times New Roman" w:hAnsi="Times New Roman" w:cs="Times New Roman"/>
          <w:sz w:val="24"/>
          <w:szCs w:val="24"/>
        </w:rPr>
      </w:pPr>
      <w:r w:rsidRPr="00F474A3">
        <w:rPr>
          <w:rFonts w:ascii="Times New Roman" w:hAnsi="Times New Roman" w:cs="Times New Roman"/>
          <w:sz w:val="24"/>
          <w:szCs w:val="24"/>
        </w:rPr>
        <w:t>Kendari,  November  2011</w:t>
      </w:r>
    </w:p>
    <w:p w:rsidR="00B3535A" w:rsidRPr="00F474A3" w:rsidRDefault="00B3535A" w:rsidP="004F50B6">
      <w:pPr>
        <w:spacing w:after="0" w:line="240" w:lineRule="auto"/>
        <w:jc w:val="both"/>
        <w:rPr>
          <w:rFonts w:ascii="Times New Roman" w:hAnsi="Times New Roman" w:cs="Times New Roman"/>
          <w:sz w:val="24"/>
          <w:szCs w:val="24"/>
        </w:rPr>
      </w:pPr>
    </w:p>
    <w:tbl>
      <w:tblPr>
        <w:tblW w:w="0" w:type="auto"/>
        <w:tblInd w:w="-106" w:type="dxa"/>
        <w:tblLook w:val="01E0"/>
      </w:tblPr>
      <w:tblGrid>
        <w:gridCol w:w="4076"/>
        <w:gridCol w:w="4254"/>
      </w:tblGrid>
      <w:tr w:rsidR="00B3535A" w:rsidRPr="00F83997">
        <w:tc>
          <w:tcPr>
            <w:tcW w:w="4076" w:type="dxa"/>
          </w:tcPr>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r w:rsidRPr="00F83997">
              <w:rPr>
                <w:rFonts w:ascii="Times New Roman" w:hAnsi="Times New Roman" w:cs="Times New Roman"/>
                <w:sz w:val="24"/>
                <w:szCs w:val="24"/>
              </w:rPr>
              <w:t xml:space="preserve">Pembimbing </w:t>
            </w: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663E7D">
            <w:pPr>
              <w:spacing w:after="0" w:line="240" w:lineRule="auto"/>
              <w:jc w:val="both"/>
              <w:rPr>
                <w:rFonts w:ascii="Times New Roman" w:hAnsi="Times New Roman" w:cs="Times New Roman"/>
                <w:sz w:val="24"/>
                <w:szCs w:val="24"/>
                <w:u w:val="single"/>
              </w:rPr>
            </w:pPr>
            <w:r>
              <w:rPr>
                <w:noProof/>
              </w:rPr>
              <w:pict>
                <v:line id="_x0000_s1027" style="position:absolute;left:0;text-align:left;z-index:251658752" from="54pt,12.35pt" to="54pt,12.35pt"/>
              </w:pict>
            </w:r>
            <w:r w:rsidRPr="00F83997">
              <w:rPr>
                <w:rFonts w:ascii="Times New Roman" w:hAnsi="Times New Roman" w:cs="Times New Roman"/>
                <w:sz w:val="24"/>
                <w:szCs w:val="24"/>
                <w:u w:val="single"/>
              </w:rPr>
              <w:t>Dra. Hj. St. Fatimah Kadir, MA</w:t>
            </w:r>
          </w:p>
          <w:p w:rsidR="00B3535A" w:rsidRPr="00F83997" w:rsidRDefault="00B3535A" w:rsidP="00663E7D">
            <w:pPr>
              <w:spacing w:after="0" w:line="240" w:lineRule="auto"/>
              <w:jc w:val="both"/>
              <w:rPr>
                <w:rFonts w:ascii="Times New Roman" w:hAnsi="Times New Roman" w:cs="Times New Roman"/>
                <w:sz w:val="24"/>
                <w:szCs w:val="24"/>
              </w:rPr>
            </w:pPr>
            <w:r w:rsidRPr="00F83997">
              <w:rPr>
                <w:rFonts w:ascii="Times New Roman" w:hAnsi="Times New Roman" w:cs="Times New Roman"/>
                <w:sz w:val="24"/>
                <w:szCs w:val="24"/>
              </w:rPr>
              <w:t>Nip. 196709231993032003</w:t>
            </w:r>
          </w:p>
          <w:p w:rsidR="00B3535A" w:rsidRPr="00F83997" w:rsidRDefault="00B3535A" w:rsidP="00A73F3E">
            <w:pPr>
              <w:spacing w:after="0" w:line="240" w:lineRule="auto"/>
              <w:jc w:val="both"/>
              <w:rPr>
                <w:rFonts w:ascii="Times New Roman" w:hAnsi="Times New Roman" w:cs="Times New Roman"/>
                <w:sz w:val="24"/>
                <w:szCs w:val="24"/>
                <w:u w:val="single"/>
                <w:lang w:val="sv-SE"/>
              </w:rPr>
            </w:pPr>
          </w:p>
          <w:p w:rsidR="00B3535A" w:rsidRPr="00F83997" w:rsidRDefault="00B3535A" w:rsidP="00A73F3E">
            <w:pPr>
              <w:spacing w:after="0" w:line="240" w:lineRule="auto"/>
              <w:jc w:val="both"/>
              <w:rPr>
                <w:rFonts w:ascii="Times New Roman" w:hAnsi="Times New Roman" w:cs="Times New Roman"/>
                <w:sz w:val="24"/>
                <w:szCs w:val="24"/>
              </w:rPr>
            </w:pPr>
          </w:p>
        </w:tc>
        <w:tc>
          <w:tcPr>
            <w:tcW w:w="4254" w:type="dxa"/>
          </w:tcPr>
          <w:p w:rsidR="00B3535A" w:rsidRPr="00F83997" w:rsidRDefault="00B3535A" w:rsidP="00A73F3E">
            <w:pPr>
              <w:spacing w:after="0" w:line="360" w:lineRule="auto"/>
              <w:ind w:left="1027"/>
              <w:rPr>
                <w:rFonts w:ascii="Times New Roman" w:hAnsi="Times New Roman" w:cs="Times New Roman"/>
                <w:sz w:val="24"/>
                <w:szCs w:val="24"/>
              </w:rPr>
            </w:pPr>
            <w:r w:rsidRPr="00F83997">
              <w:rPr>
                <w:rFonts w:ascii="Times New Roman" w:hAnsi="Times New Roman" w:cs="Times New Roman"/>
                <w:sz w:val="24"/>
                <w:szCs w:val="24"/>
              </w:rPr>
              <w:t>Mengetahui</w:t>
            </w:r>
          </w:p>
          <w:p w:rsidR="00B3535A" w:rsidRPr="00F83997" w:rsidRDefault="00B3535A" w:rsidP="00A73F3E">
            <w:pPr>
              <w:spacing w:after="0" w:line="360" w:lineRule="auto"/>
              <w:ind w:left="1027"/>
              <w:rPr>
                <w:rFonts w:ascii="Times New Roman" w:hAnsi="Times New Roman" w:cs="Times New Roman"/>
                <w:sz w:val="24"/>
                <w:szCs w:val="24"/>
              </w:rPr>
            </w:pPr>
            <w:r w:rsidRPr="00F83997">
              <w:rPr>
                <w:rFonts w:ascii="Times New Roman" w:hAnsi="Times New Roman" w:cs="Times New Roman"/>
                <w:sz w:val="24"/>
                <w:szCs w:val="24"/>
              </w:rPr>
              <w:t>Pengelola DMS Kelas Mitra STAIN Kendari</w:t>
            </w: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240" w:lineRule="auto"/>
              <w:jc w:val="both"/>
              <w:rPr>
                <w:rFonts w:ascii="Times New Roman" w:hAnsi="Times New Roman" w:cs="Times New Roman"/>
                <w:sz w:val="24"/>
                <w:szCs w:val="24"/>
              </w:rPr>
            </w:pPr>
          </w:p>
          <w:p w:rsidR="00B3535A" w:rsidRPr="00F83997" w:rsidRDefault="00B3535A" w:rsidP="00A73F3E">
            <w:pPr>
              <w:spacing w:after="0" w:line="360" w:lineRule="auto"/>
              <w:rPr>
                <w:rFonts w:ascii="Times New Roman" w:hAnsi="Times New Roman" w:cs="Times New Roman"/>
                <w:sz w:val="24"/>
                <w:szCs w:val="24"/>
              </w:rPr>
            </w:pPr>
            <w:r w:rsidRPr="00F83997">
              <w:rPr>
                <w:rFonts w:ascii="Times New Roman" w:hAnsi="Times New Roman" w:cs="Times New Roman"/>
                <w:sz w:val="24"/>
                <w:szCs w:val="24"/>
              </w:rPr>
              <w:t xml:space="preserve">              </w:t>
            </w:r>
          </w:p>
          <w:p w:rsidR="00B3535A" w:rsidRPr="00F83997" w:rsidRDefault="00B3535A" w:rsidP="00A73F3E">
            <w:pPr>
              <w:spacing w:after="0" w:line="240" w:lineRule="auto"/>
              <w:jc w:val="center"/>
              <w:rPr>
                <w:rFonts w:ascii="Times New Roman" w:hAnsi="Times New Roman" w:cs="Times New Roman"/>
                <w:sz w:val="24"/>
                <w:szCs w:val="24"/>
                <w:u w:val="single"/>
              </w:rPr>
            </w:pPr>
            <w:r w:rsidRPr="00F83997">
              <w:rPr>
                <w:rFonts w:ascii="Times New Roman" w:hAnsi="Times New Roman" w:cs="Times New Roman"/>
                <w:sz w:val="24"/>
                <w:szCs w:val="24"/>
              </w:rPr>
              <w:t xml:space="preserve">                 </w:t>
            </w:r>
            <w:r w:rsidRPr="00F83997">
              <w:rPr>
                <w:rFonts w:ascii="Times New Roman" w:hAnsi="Times New Roman" w:cs="Times New Roman"/>
                <w:sz w:val="24"/>
                <w:szCs w:val="24"/>
                <w:u w:val="single"/>
              </w:rPr>
              <w:t>Dra. Hj. St. Kuraedah, M. Ag</w:t>
            </w:r>
          </w:p>
          <w:p w:rsidR="00B3535A" w:rsidRPr="00F83997" w:rsidRDefault="00B3535A" w:rsidP="00A73F3E">
            <w:pPr>
              <w:spacing w:after="0" w:line="240" w:lineRule="auto"/>
              <w:jc w:val="center"/>
              <w:rPr>
                <w:rFonts w:ascii="Times New Roman" w:hAnsi="Times New Roman" w:cs="Times New Roman"/>
                <w:sz w:val="24"/>
                <w:szCs w:val="24"/>
              </w:rPr>
            </w:pPr>
            <w:r w:rsidRPr="00F83997">
              <w:rPr>
                <w:rFonts w:ascii="Times New Roman" w:hAnsi="Times New Roman" w:cs="Times New Roman"/>
                <w:sz w:val="24"/>
                <w:szCs w:val="24"/>
              </w:rPr>
              <w:t xml:space="preserve">                NIP. 196312231991022003</w:t>
            </w:r>
          </w:p>
          <w:p w:rsidR="00B3535A" w:rsidRPr="00F83997" w:rsidRDefault="00B3535A" w:rsidP="00A73F3E">
            <w:pPr>
              <w:spacing w:after="0" w:line="240" w:lineRule="auto"/>
              <w:jc w:val="both"/>
              <w:rPr>
                <w:rFonts w:ascii="Times New Roman" w:hAnsi="Times New Roman" w:cs="Times New Roman"/>
                <w:sz w:val="24"/>
                <w:szCs w:val="24"/>
              </w:rPr>
            </w:pPr>
          </w:p>
        </w:tc>
      </w:tr>
    </w:tbl>
    <w:p w:rsidR="00B3535A" w:rsidRDefault="00B3535A" w:rsidP="00990174">
      <w:pPr>
        <w:jc w:val="center"/>
        <w:rPr>
          <w:rFonts w:ascii="Times New Roman" w:hAnsi="Times New Roman" w:cs="Times New Roman"/>
          <w:b/>
          <w:bCs/>
          <w:sz w:val="24"/>
          <w:szCs w:val="24"/>
          <w:lang w:val="sv-SE"/>
        </w:rPr>
      </w:pPr>
    </w:p>
    <w:p w:rsidR="00B3535A" w:rsidRDefault="00B3535A" w:rsidP="00990174">
      <w:pPr>
        <w:jc w:val="center"/>
        <w:rPr>
          <w:rFonts w:ascii="Times New Roman" w:hAnsi="Times New Roman" w:cs="Times New Roman"/>
          <w:b/>
          <w:bCs/>
          <w:sz w:val="24"/>
          <w:szCs w:val="24"/>
          <w:lang w:val="sv-SE"/>
        </w:rPr>
      </w:pPr>
    </w:p>
    <w:p w:rsidR="00B3535A" w:rsidRDefault="00B3535A" w:rsidP="00990174">
      <w:pPr>
        <w:jc w:val="center"/>
        <w:rPr>
          <w:rFonts w:ascii="Times New Roman" w:hAnsi="Times New Roman" w:cs="Times New Roman"/>
          <w:b/>
          <w:bCs/>
          <w:sz w:val="24"/>
          <w:szCs w:val="24"/>
          <w:lang w:val="sv-SE"/>
        </w:rPr>
      </w:pPr>
    </w:p>
    <w:p w:rsidR="00B3535A" w:rsidRPr="00F474A3" w:rsidRDefault="00B3535A" w:rsidP="00990174">
      <w:pPr>
        <w:jc w:val="center"/>
        <w:rPr>
          <w:rFonts w:ascii="Times New Roman" w:hAnsi="Times New Roman" w:cs="Times New Roman"/>
          <w:b/>
          <w:bCs/>
          <w:sz w:val="24"/>
          <w:szCs w:val="24"/>
          <w:lang w:val="sv-SE"/>
        </w:rPr>
      </w:pPr>
      <w:r w:rsidRPr="00F474A3">
        <w:rPr>
          <w:rFonts w:ascii="Times New Roman" w:hAnsi="Times New Roman" w:cs="Times New Roman"/>
          <w:b/>
          <w:bCs/>
          <w:sz w:val="24"/>
          <w:szCs w:val="24"/>
          <w:lang w:val="sv-SE"/>
        </w:rPr>
        <w:t>PERNYATAAN KEASLIAN SKRIPSI</w:t>
      </w:r>
    </w:p>
    <w:p w:rsidR="00B3535A" w:rsidRPr="00F474A3" w:rsidRDefault="00B3535A" w:rsidP="00990174">
      <w:pPr>
        <w:jc w:val="center"/>
        <w:rPr>
          <w:rFonts w:ascii="Times New Roman" w:hAnsi="Times New Roman" w:cs="Times New Roman"/>
          <w:b/>
          <w:bCs/>
          <w:sz w:val="24"/>
          <w:szCs w:val="24"/>
          <w:lang w:val="sv-SE"/>
        </w:rPr>
      </w:pPr>
    </w:p>
    <w:p w:rsidR="00B3535A" w:rsidRPr="00F474A3" w:rsidRDefault="00B3535A" w:rsidP="00990174">
      <w:pPr>
        <w:spacing w:line="480" w:lineRule="auto"/>
        <w:jc w:val="both"/>
        <w:rPr>
          <w:rFonts w:ascii="Times New Roman" w:hAnsi="Times New Roman" w:cs="Times New Roman"/>
          <w:sz w:val="24"/>
          <w:szCs w:val="24"/>
          <w:lang w:val="sv-SE"/>
        </w:rPr>
      </w:pPr>
      <w:r w:rsidRPr="00F474A3">
        <w:rPr>
          <w:rFonts w:ascii="Times New Roman" w:hAnsi="Times New Roman" w:cs="Times New Roman"/>
          <w:sz w:val="24"/>
          <w:szCs w:val="24"/>
          <w:lang w:val="sv-SE"/>
        </w:rPr>
        <w:tab/>
        <w:t>Dengan penuh kesadaran, penulis yang bertanda tangan di bawah ini menyatakan bahwa skripisi ini benar-benar hasil karya penulis sendiri. Jika kemudian hari terbukti bahwa ia merupakan duplikat, tiruan, plagiat, dibuat atau dibantu orang lain secara keseluruhan atau sebagian, maka skripsi dan gelar yang diperoleh karenanya batal demi hukum.</w:t>
      </w:r>
    </w:p>
    <w:p w:rsidR="00B3535A" w:rsidRPr="00F474A3" w:rsidRDefault="00B3535A" w:rsidP="00990174">
      <w:pPr>
        <w:spacing w:line="360" w:lineRule="auto"/>
        <w:jc w:val="both"/>
        <w:rPr>
          <w:rFonts w:ascii="Times New Roman" w:hAnsi="Times New Roman" w:cs="Times New Roman"/>
          <w:sz w:val="24"/>
          <w:szCs w:val="24"/>
        </w:rPr>
      </w:pP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lang w:val="sv-SE"/>
        </w:rPr>
        <w:tab/>
      </w:r>
      <w:r w:rsidRPr="00F474A3">
        <w:rPr>
          <w:rFonts w:ascii="Times New Roman" w:hAnsi="Times New Roman" w:cs="Times New Roman"/>
          <w:sz w:val="24"/>
          <w:szCs w:val="24"/>
        </w:rPr>
        <w:t>Kendari,  November 2011</w:t>
      </w:r>
    </w:p>
    <w:p w:rsidR="00B3535A" w:rsidRPr="00F474A3" w:rsidRDefault="00B3535A" w:rsidP="00990174">
      <w:pPr>
        <w:spacing w:line="480" w:lineRule="auto"/>
        <w:jc w:val="both"/>
        <w:rPr>
          <w:rFonts w:ascii="Times New Roman" w:hAnsi="Times New Roman" w:cs="Times New Roman"/>
          <w:sz w:val="24"/>
          <w:szCs w:val="24"/>
        </w:rPr>
      </w:pPr>
      <w:r w:rsidRPr="00F474A3">
        <w:rPr>
          <w:rFonts w:ascii="Times New Roman" w:hAnsi="Times New Roman" w:cs="Times New Roman"/>
          <w:sz w:val="24"/>
          <w:szCs w:val="24"/>
        </w:rPr>
        <w:tab/>
      </w:r>
      <w:r w:rsidRPr="00F474A3">
        <w:rPr>
          <w:rFonts w:ascii="Times New Roman" w:hAnsi="Times New Roman" w:cs="Times New Roman"/>
          <w:sz w:val="24"/>
          <w:szCs w:val="24"/>
        </w:rPr>
        <w:tab/>
      </w:r>
      <w:r w:rsidRPr="00F474A3">
        <w:rPr>
          <w:rFonts w:ascii="Times New Roman" w:hAnsi="Times New Roman" w:cs="Times New Roman"/>
          <w:sz w:val="24"/>
          <w:szCs w:val="24"/>
        </w:rPr>
        <w:tab/>
      </w:r>
      <w:r w:rsidRPr="00F474A3">
        <w:rPr>
          <w:rFonts w:ascii="Times New Roman" w:hAnsi="Times New Roman" w:cs="Times New Roman"/>
          <w:sz w:val="24"/>
          <w:szCs w:val="24"/>
        </w:rPr>
        <w:tab/>
      </w:r>
      <w:r w:rsidRPr="00F474A3">
        <w:rPr>
          <w:rFonts w:ascii="Times New Roman" w:hAnsi="Times New Roman" w:cs="Times New Roman"/>
          <w:sz w:val="24"/>
          <w:szCs w:val="24"/>
        </w:rPr>
        <w:tab/>
      </w:r>
      <w:r w:rsidRPr="00F474A3">
        <w:rPr>
          <w:rFonts w:ascii="Times New Roman" w:hAnsi="Times New Roman" w:cs="Times New Roman"/>
          <w:sz w:val="24"/>
          <w:szCs w:val="24"/>
        </w:rPr>
        <w:tab/>
      </w:r>
      <w:r w:rsidRPr="00F474A3">
        <w:rPr>
          <w:rFonts w:ascii="Times New Roman" w:hAnsi="Times New Roman" w:cs="Times New Roman"/>
          <w:sz w:val="24"/>
          <w:szCs w:val="24"/>
        </w:rPr>
        <w:tab/>
      </w:r>
      <w:r w:rsidRPr="00F474A3">
        <w:rPr>
          <w:rFonts w:ascii="Times New Roman" w:hAnsi="Times New Roman" w:cs="Times New Roman"/>
          <w:sz w:val="24"/>
          <w:szCs w:val="24"/>
        </w:rPr>
        <w:tab/>
        <w:t>Penulis</w:t>
      </w:r>
    </w:p>
    <w:p w:rsidR="00B3535A" w:rsidRPr="00F474A3" w:rsidRDefault="00B3535A" w:rsidP="00990174">
      <w:pPr>
        <w:spacing w:after="0" w:line="480" w:lineRule="auto"/>
        <w:jc w:val="both"/>
        <w:rPr>
          <w:rFonts w:ascii="Times New Roman" w:hAnsi="Times New Roman" w:cs="Times New Roman"/>
          <w:b/>
          <w:bCs/>
          <w:sz w:val="24"/>
          <w:szCs w:val="24"/>
        </w:rPr>
      </w:pPr>
    </w:p>
    <w:p w:rsidR="00B3535A" w:rsidRPr="00F474A3" w:rsidRDefault="00B3535A" w:rsidP="00DA5F65">
      <w:pPr>
        <w:spacing w:after="0" w:line="240" w:lineRule="auto"/>
        <w:ind w:left="3600" w:firstLine="720"/>
        <w:jc w:val="center"/>
        <w:rPr>
          <w:rFonts w:ascii="Times New Roman" w:hAnsi="Times New Roman" w:cs="Times New Roman"/>
          <w:b/>
          <w:bCs/>
          <w:sz w:val="24"/>
          <w:szCs w:val="24"/>
          <w:u w:val="single"/>
        </w:rPr>
      </w:pPr>
      <w:r w:rsidRPr="00F474A3">
        <w:rPr>
          <w:rFonts w:ascii="Times New Roman" w:hAnsi="Times New Roman" w:cs="Times New Roman"/>
          <w:b/>
          <w:bCs/>
          <w:sz w:val="24"/>
          <w:szCs w:val="24"/>
        </w:rPr>
        <w:tab/>
      </w:r>
      <w:r w:rsidRPr="00F474A3">
        <w:rPr>
          <w:rFonts w:ascii="Times New Roman" w:hAnsi="Times New Roman" w:cs="Times New Roman"/>
          <w:b/>
          <w:bCs/>
          <w:sz w:val="24"/>
          <w:szCs w:val="24"/>
        </w:rPr>
        <w:tab/>
      </w:r>
      <w:r w:rsidRPr="00F474A3">
        <w:rPr>
          <w:rFonts w:ascii="Times New Roman" w:hAnsi="Times New Roman" w:cs="Times New Roman"/>
          <w:b/>
          <w:bCs/>
          <w:sz w:val="24"/>
          <w:szCs w:val="24"/>
        </w:rPr>
        <w:tab/>
      </w:r>
      <w:r w:rsidRPr="00F474A3">
        <w:rPr>
          <w:rFonts w:ascii="Times New Roman" w:hAnsi="Times New Roman" w:cs="Times New Roman"/>
          <w:b/>
          <w:bCs/>
          <w:sz w:val="24"/>
          <w:szCs w:val="24"/>
        </w:rPr>
        <w:tab/>
      </w:r>
      <w:r w:rsidRPr="00F474A3">
        <w:rPr>
          <w:rFonts w:ascii="Times New Roman" w:hAnsi="Times New Roman" w:cs="Times New Roman"/>
          <w:b/>
          <w:bCs/>
          <w:sz w:val="24"/>
          <w:szCs w:val="24"/>
        </w:rPr>
        <w:tab/>
      </w:r>
      <w:r w:rsidRPr="00F474A3">
        <w:rPr>
          <w:rFonts w:ascii="Times New Roman" w:hAnsi="Times New Roman" w:cs="Times New Roman"/>
          <w:b/>
          <w:bCs/>
          <w:sz w:val="24"/>
          <w:szCs w:val="24"/>
        </w:rPr>
        <w:tab/>
      </w:r>
      <w:r>
        <w:rPr>
          <w:rFonts w:ascii="Times New Roman" w:hAnsi="Times New Roman" w:cs="Times New Roman"/>
          <w:b/>
          <w:bCs/>
          <w:sz w:val="24"/>
          <w:szCs w:val="24"/>
          <w:u w:val="single"/>
        </w:rPr>
        <w:t>RUSLAN</w:t>
      </w:r>
    </w:p>
    <w:p w:rsidR="00B3535A" w:rsidRPr="00F474A3" w:rsidRDefault="00B3535A" w:rsidP="00DA5F65">
      <w:pPr>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 xml:space="preserve">            20100107-00808</w:t>
      </w:r>
    </w:p>
    <w:p w:rsidR="00B3535A" w:rsidRPr="00F474A3" w:rsidRDefault="00B3535A" w:rsidP="00DA5F65">
      <w:pPr>
        <w:spacing w:after="0"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spacing w:line="240" w:lineRule="auto"/>
        <w:jc w:val="center"/>
        <w:rPr>
          <w:rFonts w:ascii="Times New Roman" w:hAnsi="Times New Roman" w:cs="Times New Roman"/>
          <w:b/>
          <w:bCs/>
          <w:sz w:val="24"/>
          <w:szCs w:val="24"/>
        </w:rPr>
      </w:pPr>
    </w:p>
    <w:p w:rsidR="00B3535A" w:rsidRPr="00F474A3" w:rsidRDefault="00B3535A" w:rsidP="00990174">
      <w:pPr>
        <w:jc w:val="center"/>
        <w:rPr>
          <w:rFonts w:ascii="Times New Roman" w:hAnsi="Times New Roman" w:cs="Times New Roman"/>
          <w:b/>
          <w:bCs/>
          <w:sz w:val="24"/>
          <w:szCs w:val="24"/>
        </w:rPr>
      </w:pPr>
      <w:r w:rsidRPr="00F474A3">
        <w:rPr>
          <w:rFonts w:ascii="Times New Roman" w:hAnsi="Times New Roman" w:cs="Times New Roman"/>
          <w:b/>
          <w:bCs/>
          <w:sz w:val="24"/>
          <w:szCs w:val="24"/>
          <w:lang w:val="id-ID"/>
        </w:rPr>
        <w:t>KATA PENGANTAR</w:t>
      </w:r>
    </w:p>
    <w:p w:rsidR="00B3535A" w:rsidRPr="00F474A3" w:rsidRDefault="00B3535A" w:rsidP="00990174">
      <w:pPr>
        <w:spacing w:after="0" w:line="240" w:lineRule="auto"/>
        <w:jc w:val="center"/>
        <w:rPr>
          <w:rFonts w:ascii="Times New Roman" w:hAnsi="Times New Roman" w:cs="Times New Roman"/>
          <w:sz w:val="28"/>
          <w:szCs w:val="28"/>
        </w:rPr>
      </w:pPr>
      <w:r w:rsidRPr="00F474A3">
        <w:rPr>
          <w:rFonts w:ascii="Times New Roman" w:hAnsi="Times New Roman" w:cs="Times New Roman"/>
          <w:sz w:val="28"/>
          <w:szCs w:val="28"/>
        </w:rPr>
        <w:t>بسم الله الرحمن الرحيم</w:t>
      </w:r>
    </w:p>
    <w:p w:rsidR="00B3535A" w:rsidRDefault="00B3535A" w:rsidP="00990174">
      <w:pPr>
        <w:spacing w:after="0" w:line="240" w:lineRule="auto"/>
        <w:jc w:val="center"/>
        <w:rPr>
          <w:rFonts w:ascii="Times New Roman" w:hAnsi="Times New Roman" w:cs="Times New Roman"/>
          <w:sz w:val="28"/>
          <w:szCs w:val="28"/>
        </w:rPr>
      </w:pPr>
      <w:r w:rsidRPr="00F474A3">
        <w:rPr>
          <w:rFonts w:ascii="Times New Roman" w:hAnsi="Times New Roman" w:cs="Times New Roman"/>
          <w:sz w:val="28"/>
          <w:szCs w:val="28"/>
        </w:rPr>
        <w:t xml:space="preserve">الحمد لله رب العالمين و الصلاة و السلام على أشرف الأنبياء و المرسلين </w:t>
      </w:r>
    </w:p>
    <w:p w:rsidR="00B3535A" w:rsidRPr="00F474A3" w:rsidRDefault="00B3535A" w:rsidP="00990174">
      <w:pPr>
        <w:spacing w:after="0" w:line="240" w:lineRule="auto"/>
        <w:jc w:val="center"/>
        <w:rPr>
          <w:rFonts w:ascii="Times New Roman" w:hAnsi="Times New Roman" w:cs="Times New Roman"/>
          <w:sz w:val="28"/>
          <w:szCs w:val="28"/>
        </w:rPr>
      </w:pPr>
      <w:r w:rsidRPr="00F474A3">
        <w:rPr>
          <w:rFonts w:ascii="Times New Roman" w:hAnsi="Times New Roman" w:cs="Times New Roman"/>
          <w:sz w:val="28"/>
          <w:szCs w:val="28"/>
        </w:rPr>
        <w:t>و على آله و أصحابه أجمعين. أما بعد</w:t>
      </w:r>
    </w:p>
    <w:p w:rsidR="00B3535A" w:rsidRDefault="00B3535A" w:rsidP="00990174">
      <w:pPr>
        <w:spacing w:after="0" w:line="240" w:lineRule="auto"/>
        <w:ind w:firstLine="900"/>
        <w:jc w:val="both"/>
        <w:rPr>
          <w:rFonts w:ascii="Times New Roman" w:hAnsi="Times New Roman" w:cs="Times New Roman"/>
          <w:sz w:val="24"/>
          <w:szCs w:val="24"/>
        </w:rPr>
      </w:pPr>
    </w:p>
    <w:p w:rsidR="00B3535A" w:rsidRPr="00F474A3" w:rsidRDefault="00B3535A" w:rsidP="00990174">
      <w:pPr>
        <w:spacing w:after="0" w:line="480" w:lineRule="auto"/>
        <w:ind w:firstLine="900"/>
        <w:jc w:val="both"/>
        <w:rPr>
          <w:rFonts w:ascii="Times New Roman" w:hAnsi="Times New Roman" w:cs="Times New Roman"/>
          <w:sz w:val="24"/>
          <w:szCs w:val="24"/>
        </w:rPr>
      </w:pPr>
      <w:r w:rsidRPr="00F474A3">
        <w:rPr>
          <w:rFonts w:ascii="Times New Roman" w:hAnsi="Times New Roman" w:cs="Times New Roman"/>
          <w:sz w:val="24"/>
          <w:szCs w:val="24"/>
        </w:rPr>
        <w:t>Puji syukur penulis panjatkan kehadirat Allah SWT, karena berkat limpahan Rahmat dan Hidayah-Nya penulis diberi kekuatan sehingga dapat menyelesaikan penyusunan skripsi ini dengan baik. Salawat dan salam semoga tetap tercurah kepada baginda Rasulullah SAW, keluarga dan para sahabatnya yang telah memperjuangkan agama Islam yang merupakan agama yang diridhai Allah SWT agar tetap terjaga hingga Yaumil akhir kelak.</w:t>
      </w:r>
    </w:p>
    <w:p w:rsidR="00B3535A" w:rsidRPr="00F474A3" w:rsidRDefault="00B3535A" w:rsidP="00990174">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Selama penulis mengenyam pendidikan di Pergutuan Tinggi, banyak pihak yang telah berjasa dalam memberikan bantuan baik secara moril maupun materil. Untuk itu p</w:t>
      </w:r>
      <w:r w:rsidRPr="00F474A3">
        <w:rPr>
          <w:rFonts w:ascii="Times New Roman" w:hAnsi="Times New Roman" w:cs="Times New Roman"/>
          <w:sz w:val="24"/>
          <w:szCs w:val="24"/>
        </w:rPr>
        <w:t>enulis  mengucapkan terima kasih kepada :</w:t>
      </w:r>
    </w:p>
    <w:p w:rsidR="00B3535A" w:rsidRDefault="00B3535A" w:rsidP="00990174">
      <w:pPr>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Bapak Prof. Dr. H. Abdul Qadir Gassing, MS sekalu Rektor UIN Makassar yang telah memberi kesempatan kepada penulis untuk menempuh pendidikan di UIN Makassar.</w:t>
      </w:r>
    </w:p>
    <w:p w:rsidR="00B3535A" w:rsidRDefault="00B3535A" w:rsidP="00990174">
      <w:pPr>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Bapak Dr. Shalehuddin Yasin, M.Ag., selaku dekan Fakultas Tarbitah UIN Makassar yang telah mengarahkan penulis dalam  menempuh pendidikan di Jurusan Tarbiyah UIN Makassar.</w:t>
      </w:r>
    </w:p>
    <w:p w:rsidR="00B3535A" w:rsidRPr="00F474A3" w:rsidRDefault="00B3535A" w:rsidP="00990174">
      <w:pPr>
        <w:numPr>
          <w:ilvl w:val="0"/>
          <w:numId w:val="1"/>
        </w:numPr>
        <w:spacing w:after="0" w:line="480" w:lineRule="auto"/>
        <w:ind w:left="426"/>
        <w:jc w:val="both"/>
        <w:rPr>
          <w:rFonts w:ascii="Times New Roman" w:hAnsi="Times New Roman" w:cs="Times New Roman"/>
          <w:sz w:val="24"/>
          <w:szCs w:val="24"/>
          <w:lang w:val="sv-SE"/>
        </w:rPr>
      </w:pPr>
      <w:r w:rsidRPr="00F474A3">
        <w:rPr>
          <w:rFonts w:ascii="Times New Roman" w:hAnsi="Times New Roman" w:cs="Times New Roman"/>
          <w:sz w:val="24"/>
          <w:szCs w:val="24"/>
          <w:lang w:val="sv-SE"/>
        </w:rPr>
        <w:t>Bapak Dr. H. Nur Alim Basri, M.Pd selaku Ketua STAIN Kendari yang telah memberikan arahan dan pembinaan guna keberhasilan studi peneliti.</w:t>
      </w:r>
    </w:p>
    <w:p w:rsidR="00B3535A" w:rsidRDefault="00B3535A" w:rsidP="00990174">
      <w:pPr>
        <w:numPr>
          <w:ilvl w:val="0"/>
          <w:numId w:val="1"/>
        </w:numPr>
        <w:spacing w:after="0" w:line="480" w:lineRule="auto"/>
        <w:ind w:left="426"/>
        <w:jc w:val="both"/>
        <w:rPr>
          <w:rFonts w:ascii="Times New Roman" w:hAnsi="Times New Roman" w:cs="Times New Roman"/>
          <w:sz w:val="24"/>
          <w:szCs w:val="24"/>
          <w:lang w:val="sv-SE"/>
        </w:rPr>
      </w:pPr>
      <w:r w:rsidRPr="00F474A3">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pengelola Duel Mode Syistem (DMS) Kelas Mitra </w:t>
      </w:r>
      <w:r w:rsidRPr="00F474A3">
        <w:rPr>
          <w:rFonts w:ascii="Times New Roman" w:hAnsi="Times New Roman" w:cs="Times New Roman"/>
          <w:sz w:val="24"/>
          <w:szCs w:val="24"/>
          <w:lang w:val="sv-SE"/>
        </w:rPr>
        <w:t xml:space="preserve"> STAIN Kendari senantiasa memberikan dorongan kepada penulis untuk menyelesaikan studi.</w:t>
      </w:r>
    </w:p>
    <w:p w:rsidR="00B3535A" w:rsidRPr="00DA2941" w:rsidRDefault="00B3535A" w:rsidP="00990174">
      <w:pPr>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Dra. Hj. St. Fatimah Kadir, MA </w:t>
      </w:r>
      <w:r w:rsidRPr="00DA2941">
        <w:rPr>
          <w:rFonts w:ascii="Times New Roman" w:hAnsi="Times New Roman" w:cs="Times New Roman"/>
          <w:sz w:val="24"/>
          <w:szCs w:val="24"/>
          <w:lang w:val="sv-SE"/>
        </w:rPr>
        <w:t>selaku pembimbing yang telah meluangkan waktunya dalam memberikan bimbingan dan arahan selama penyelesaian skripsi.</w:t>
      </w:r>
    </w:p>
    <w:p w:rsidR="00B3535A" w:rsidRDefault="00B3535A" w:rsidP="00990174">
      <w:pPr>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Kepada ke dua orang tua penulis (Alm. Husa &amp; Tini)  yang telah membesarkan, membimbing penulis hingga penyelesaian studi ini.</w:t>
      </w:r>
    </w:p>
    <w:p w:rsidR="00B3535A" w:rsidRDefault="00B3535A" w:rsidP="00990174">
      <w:pPr>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Kepada istri  (Neltin) dan anak-anakku tercinta (Nur Inayatul Fadilah, Muh. Rahmatul Fadillah) yang menjadi insirasi bagi penulis selama menyelesaikan stusi.</w:t>
      </w:r>
    </w:p>
    <w:p w:rsidR="00B3535A" w:rsidRDefault="00B3535A" w:rsidP="00990174">
      <w:pPr>
        <w:numPr>
          <w:ilvl w:val="0"/>
          <w:numId w:val="1"/>
        </w:numPr>
        <w:spacing w:after="0" w:line="480" w:lineRule="auto"/>
        <w:ind w:left="426"/>
        <w:jc w:val="both"/>
        <w:rPr>
          <w:rFonts w:ascii="Times New Roman" w:hAnsi="Times New Roman" w:cs="Times New Roman"/>
          <w:sz w:val="24"/>
          <w:szCs w:val="24"/>
          <w:lang w:val="sv-SE"/>
        </w:rPr>
      </w:pPr>
      <w:r w:rsidRPr="00F474A3">
        <w:rPr>
          <w:rFonts w:ascii="Times New Roman" w:hAnsi="Times New Roman" w:cs="Times New Roman"/>
          <w:sz w:val="24"/>
          <w:szCs w:val="24"/>
          <w:lang w:val="sv-SE"/>
        </w:rPr>
        <w:t xml:space="preserve">Segenap dosen serta seluruh staf </w:t>
      </w:r>
      <w:r>
        <w:rPr>
          <w:rFonts w:ascii="Times New Roman" w:hAnsi="Times New Roman" w:cs="Times New Roman"/>
          <w:sz w:val="24"/>
          <w:szCs w:val="24"/>
          <w:lang w:val="sv-SE"/>
        </w:rPr>
        <w:t xml:space="preserve"> </w:t>
      </w:r>
      <w:r w:rsidRPr="00F474A3">
        <w:rPr>
          <w:rFonts w:ascii="Times New Roman" w:hAnsi="Times New Roman" w:cs="Times New Roman"/>
          <w:sz w:val="24"/>
          <w:szCs w:val="24"/>
          <w:lang w:val="sv-SE"/>
        </w:rPr>
        <w:t>lingkungan STAIN Kendari.</w:t>
      </w:r>
    </w:p>
    <w:p w:rsidR="00B3535A" w:rsidRPr="00F474A3" w:rsidRDefault="00B3535A" w:rsidP="00990174">
      <w:pPr>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Kepala sekolah, guru dan murid-murid kelas V SD Negeri Rampambinopaka yang telah membantu penulis dalam pengumpulan data penelitian ini.</w:t>
      </w:r>
    </w:p>
    <w:p w:rsidR="00B3535A" w:rsidRPr="00F474A3" w:rsidRDefault="00B3535A" w:rsidP="00990174">
      <w:pPr>
        <w:spacing w:line="480" w:lineRule="auto"/>
        <w:ind w:firstLine="993"/>
        <w:jc w:val="both"/>
        <w:rPr>
          <w:rFonts w:ascii="Times New Roman" w:hAnsi="Times New Roman" w:cs="Times New Roman"/>
          <w:sz w:val="24"/>
          <w:szCs w:val="24"/>
          <w:lang w:val="sv-SE"/>
        </w:rPr>
      </w:pPr>
      <w:r w:rsidRPr="00F474A3">
        <w:rPr>
          <w:rFonts w:ascii="Times New Roman" w:hAnsi="Times New Roman" w:cs="Times New Roman"/>
          <w:sz w:val="24"/>
          <w:szCs w:val="24"/>
          <w:lang w:val="sv-SE"/>
        </w:rPr>
        <w:t xml:space="preserve">Penulis menyadari dengan segala kerendahan hati bahwa skripsi ini masih jauh dari kesempurnaan, oleh karena itu kritik dan saran yang sifatnya membangun sangat diharapkan dan semoga skripsi ini dapat bermanfaat khususnya dalam dunia pendidikan. </w:t>
      </w:r>
    </w:p>
    <w:p w:rsidR="00B3535A" w:rsidRPr="00F474A3" w:rsidRDefault="00B3535A" w:rsidP="00990174">
      <w:pPr>
        <w:spacing w:after="0" w:line="240" w:lineRule="auto"/>
        <w:ind w:left="552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474A3">
        <w:rPr>
          <w:rFonts w:ascii="Times New Roman" w:hAnsi="Times New Roman" w:cs="Times New Roman"/>
          <w:sz w:val="24"/>
          <w:szCs w:val="24"/>
          <w:lang w:val="sv-SE"/>
        </w:rPr>
        <w:t xml:space="preserve">Kendari, </w:t>
      </w:r>
      <w:r>
        <w:rPr>
          <w:rFonts w:ascii="Times New Roman" w:hAnsi="Times New Roman" w:cs="Times New Roman"/>
          <w:sz w:val="24"/>
          <w:szCs w:val="24"/>
          <w:lang w:val="sv-SE"/>
        </w:rPr>
        <w:t>November 2011</w:t>
      </w:r>
    </w:p>
    <w:p w:rsidR="00B3535A" w:rsidRPr="00F474A3" w:rsidRDefault="00B3535A" w:rsidP="00990174">
      <w:pPr>
        <w:spacing w:after="0" w:line="240" w:lineRule="auto"/>
        <w:ind w:left="552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474A3">
        <w:rPr>
          <w:rFonts w:ascii="Times New Roman" w:hAnsi="Times New Roman" w:cs="Times New Roman"/>
          <w:sz w:val="24"/>
          <w:szCs w:val="24"/>
          <w:lang w:val="sv-SE"/>
        </w:rPr>
        <w:t>Penulis</w:t>
      </w:r>
    </w:p>
    <w:p w:rsidR="00B3535A" w:rsidRPr="00F474A3" w:rsidRDefault="00B3535A" w:rsidP="00990174">
      <w:pPr>
        <w:spacing w:after="0" w:line="240" w:lineRule="auto"/>
        <w:ind w:left="5529"/>
        <w:jc w:val="both"/>
        <w:rPr>
          <w:rFonts w:ascii="Times New Roman" w:hAnsi="Times New Roman" w:cs="Times New Roman"/>
          <w:sz w:val="24"/>
          <w:szCs w:val="24"/>
          <w:lang w:val="sv-SE"/>
        </w:rPr>
      </w:pPr>
    </w:p>
    <w:p w:rsidR="00B3535A" w:rsidRDefault="00B3535A" w:rsidP="00990174">
      <w:pPr>
        <w:spacing w:after="0" w:line="240" w:lineRule="auto"/>
        <w:ind w:left="5529"/>
        <w:jc w:val="both"/>
        <w:rPr>
          <w:rFonts w:ascii="Times New Roman" w:hAnsi="Times New Roman" w:cs="Times New Roman"/>
          <w:sz w:val="24"/>
          <w:szCs w:val="24"/>
          <w:lang w:val="sv-SE"/>
        </w:rPr>
      </w:pPr>
    </w:p>
    <w:p w:rsidR="00B3535A" w:rsidRDefault="00B3535A" w:rsidP="00990174">
      <w:pPr>
        <w:spacing w:after="0" w:line="240" w:lineRule="auto"/>
        <w:ind w:left="5529"/>
        <w:jc w:val="both"/>
        <w:rPr>
          <w:rFonts w:ascii="Times New Roman" w:hAnsi="Times New Roman" w:cs="Times New Roman"/>
          <w:sz w:val="24"/>
          <w:szCs w:val="24"/>
          <w:lang w:val="sv-SE"/>
        </w:rPr>
      </w:pPr>
    </w:p>
    <w:p w:rsidR="00B3535A" w:rsidRDefault="00B3535A" w:rsidP="00990174">
      <w:pPr>
        <w:spacing w:after="0" w:line="240" w:lineRule="auto"/>
        <w:ind w:left="5529"/>
        <w:jc w:val="both"/>
        <w:rPr>
          <w:rFonts w:ascii="Times New Roman" w:hAnsi="Times New Roman" w:cs="Times New Roman"/>
          <w:sz w:val="24"/>
          <w:szCs w:val="24"/>
          <w:lang w:val="sv-SE"/>
        </w:rPr>
      </w:pPr>
    </w:p>
    <w:p w:rsidR="00B3535A" w:rsidRPr="00F474A3" w:rsidRDefault="00B3535A" w:rsidP="00990174">
      <w:pPr>
        <w:spacing w:after="0" w:line="240" w:lineRule="auto"/>
        <w:ind w:left="3600"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RUSLAN</w:t>
      </w:r>
    </w:p>
    <w:p w:rsidR="00B3535A" w:rsidRPr="00F474A3" w:rsidRDefault="00B3535A" w:rsidP="00990174">
      <w:pPr>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 xml:space="preserve">            20100107-00808</w:t>
      </w:r>
    </w:p>
    <w:p w:rsidR="00B3535A" w:rsidRPr="00E66AEE" w:rsidRDefault="00B3535A" w:rsidP="006D1C3B">
      <w:pPr>
        <w:spacing w:line="240" w:lineRule="auto"/>
        <w:jc w:val="center"/>
        <w:rPr>
          <w:rFonts w:ascii="Times New Roman" w:hAnsi="Times New Roman" w:cs="Times New Roman"/>
          <w:b/>
          <w:bCs/>
          <w:sz w:val="24"/>
          <w:szCs w:val="24"/>
        </w:rPr>
      </w:pPr>
      <w:r w:rsidRPr="00E66AEE">
        <w:rPr>
          <w:rFonts w:ascii="Times New Roman" w:hAnsi="Times New Roman" w:cs="Times New Roman"/>
          <w:b/>
          <w:bCs/>
          <w:sz w:val="24"/>
          <w:szCs w:val="24"/>
        </w:rPr>
        <w:t>DAFTAR ISI</w:t>
      </w:r>
    </w:p>
    <w:p w:rsidR="00B3535A" w:rsidRPr="00E66AEE" w:rsidRDefault="00B3535A" w:rsidP="006D1C3B">
      <w:pPr>
        <w:spacing w:line="240" w:lineRule="auto"/>
        <w:jc w:val="center"/>
        <w:rPr>
          <w:rFonts w:ascii="Times New Roman" w:hAnsi="Times New Roman" w:cs="Times New Roman"/>
          <w:b/>
          <w:bCs/>
          <w:sz w:val="24"/>
          <w:szCs w:val="24"/>
        </w:rPr>
      </w:pPr>
    </w:p>
    <w:p w:rsidR="00B3535A" w:rsidRDefault="00B3535A" w:rsidP="006D1C3B">
      <w:pPr>
        <w:tabs>
          <w:tab w:val="left" w:pos="7371"/>
        </w:tabs>
        <w:spacing w:after="0" w:line="360" w:lineRule="auto"/>
        <w:rPr>
          <w:rFonts w:ascii="Times New Roman" w:hAnsi="Times New Roman" w:cs="Times New Roman"/>
          <w:sz w:val="24"/>
          <w:szCs w:val="24"/>
        </w:rPr>
      </w:pPr>
      <w:r w:rsidRPr="00E66AEE">
        <w:rPr>
          <w:rFonts w:ascii="Times New Roman" w:hAnsi="Times New Roman" w:cs="Times New Roman"/>
          <w:b/>
          <w:bCs/>
          <w:sz w:val="24"/>
          <w:szCs w:val="24"/>
        </w:rPr>
        <w:t xml:space="preserve">HALAMAN JUDUL </w:t>
      </w:r>
      <w:r w:rsidRPr="00E66AEE">
        <w:rPr>
          <w:rFonts w:ascii="Times New Roman" w:hAnsi="Times New Roman" w:cs="Times New Roman"/>
          <w:sz w:val="24"/>
          <w:szCs w:val="24"/>
        </w:rPr>
        <w:t>…………………………………………………….   i</w:t>
      </w:r>
    </w:p>
    <w:p w:rsidR="00B3535A" w:rsidRDefault="00B3535A" w:rsidP="006D1C3B">
      <w:pPr>
        <w:spacing w:after="0" w:line="360" w:lineRule="auto"/>
        <w:rPr>
          <w:rFonts w:ascii="Times New Roman" w:hAnsi="Times New Roman" w:cs="Times New Roman"/>
          <w:sz w:val="24"/>
          <w:szCs w:val="24"/>
        </w:rPr>
      </w:pPr>
      <w:r w:rsidRPr="006D1C3B">
        <w:rPr>
          <w:rFonts w:ascii="Times New Roman" w:hAnsi="Times New Roman" w:cs="Times New Roman"/>
          <w:b/>
          <w:bCs/>
          <w:sz w:val="24"/>
          <w:szCs w:val="24"/>
        </w:rPr>
        <w:t>PERNYATAAN KEASLIAN SKRIPSI</w:t>
      </w:r>
      <w:r>
        <w:rPr>
          <w:rFonts w:ascii="Times New Roman" w:hAnsi="Times New Roman" w:cs="Times New Roman"/>
          <w:sz w:val="24"/>
          <w:szCs w:val="24"/>
        </w:rPr>
        <w:t xml:space="preserve"> …………………………………</w:t>
      </w:r>
      <w:r>
        <w:rPr>
          <w:rFonts w:ascii="Times New Roman" w:hAnsi="Times New Roman" w:cs="Times New Roman"/>
          <w:sz w:val="24"/>
          <w:szCs w:val="24"/>
        </w:rPr>
        <w:tab/>
        <w:t>ii</w:t>
      </w:r>
    </w:p>
    <w:p w:rsidR="00B3535A" w:rsidRDefault="00B3535A" w:rsidP="006D1C3B">
      <w:pPr>
        <w:tabs>
          <w:tab w:val="left" w:pos="7371"/>
        </w:tabs>
        <w:spacing w:after="0" w:line="360" w:lineRule="auto"/>
        <w:rPr>
          <w:rFonts w:ascii="Times New Roman" w:hAnsi="Times New Roman" w:cs="Times New Roman"/>
          <w:sz w:val="24"/>
          <w:szCs w:val="24"/>
        </w:rPr>
      </w:pPr>
      <w:r w:rsidRPr="00F61156">
        <w:rPr>
          <w:rFonts w:ascii="Times New Roman" w:hAnsi="Times New Roman" w:cs="Times New Roman"/>
          <w:b/>
          <w:bCs/>
          <w:sz w:val="24"/>
          <w:szCs w:val="24"/>
        </w:rPr>
        <w:t>PERSETUJUAN PEMBIMBING</w:t>
      </w:r>
      <w:r>
        <w:rPr>
          <w:rFonts w:ascii="Times New Roman" w:hAnsi="Times New Roman" w:cs="Times New Roman"/>
          <w:sz w:val="24"/>
          <w:szCs w:val="24"/>
        </w:rPr>
        <w:t xml:space="preserve"> ………………………………………  iii</w:t>
      </w:r>
    </w:p>
    <w:p w:rsidR="00B3535A" w:rsidRPr="006D1C3B" w:rsidRDefault="00B3535A" w:rsidP="006D1C3B">
      <w:pPr>
        <w:tabs>
          <w:tab w:val="left" w:pos="7371"/>
        </w:tabs>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KATA PENGANTAR </w:t>
      </w:r>
      <w:r>
        <w:rPr>
          <w:rFonts w:ascii="Times New Roman" w:hAnsi="Times New Roman" w:cs="Times New Roman"/>
          <w:sz w:val="24"/>
          <w:szCs w:val="24"/>
        </w:rPr>
        <w:t>…………………………………………………… iv</w:t>
      </w:r>
    </w:p>
    <w:p w:rsidR="00B3535A" w:rsidRDefault="00B3535A" w:rsidP="006D1C3B">
      <w:pPr>
        <w:spacing w:after="0" w:line="360" w:lineRule="auto"/>
        <w:rPr>
          <w:rFonts w:ascii="Times New Roman" w:hAnsi="Times New Roman" w:cs="Times New Roman"/>
          <w:sz w:val="24"/>
          <w:szCs w:val="24"/>
        </w:rPr>
      </w:pPr>
      <w:r w:rsidRPr="00E66AEE">
        <w:rPr>
          <w:rFonts w:ascii="Times New Roman" w:hAnsi="Times New Roman" w:cs="Times New Roman"/>
          <w:b/>
          <w:bCs/>
          <w:sz w:val="24"/>
          <w:szCs w:val="24"/>
        </w:rPr>
        <w:t xml:space="preserve">DAFTAR ISI </w:t>
      </w:r>
      <w:r>
        <w:rPr>
          <w:rFonts w:ascii="Times New Roman" w:hAnsi="Times New Roman" w:cs="Times New Roman"/>
          <w:sz w:val="24"/>
          <w:szCs w:val="24"/>
        </w:rPr>
        <w:t>…………………………………………………………….</w:t>
      </w:r>
      <w:r>
        <w:rPr>
          <w:rFonts w:ascii="Times New Roman" w:hAnsi="Times New Roman" w:cs="Times New Roman"/>
          <w:sz w:val="24"/>
          <w:szCs w:val="24"/>
        </w:rPr>
        <w:tab/>
        <w:t>vi</w:t>
      </w:r>
    </w:p>
    <w:p w:rsidR="00B3535A" w:rsidRPr="006D1C3B" w:rsidRDefault="00B3535A" w:rsidP="006D1C3B">
      <w:pPr>
        <w:spacing w:after="0" w:line="360" w:lineRule="auto"/>
        <w:rPr>
          <w:rFonts w:ascii="Times New Roman" w:hAnsi="Times New Roman" w:cs="Times New Roman"/>
          <w:sz w:val="24"/>
          <w:szCs w:val="24"/>
        </w:rPr>
      </w:pPr>
      <w:r w:rsidRPr="006D1C3B">
        <w:rPr>
          <w:rFonts w:ascii="Times New Roman" w:hAnsi="Times New Roman" w:cs="Times New Roman"/>
          <w:b/>
          <w:bCs/>
          <w:sz w:val="24"/>
          <w:szCs w:val="24"/>
        </w:rPr>
        <w:t>ABSTRAK</w:t>
      </w:r>
      <w:r>
        <w:rPr>
          <w:rFonts w:ascii="Times New Roman" w:hAnsi="Times New Roman" w:cs="Times New Roman"/>
          <w:sz w:val="24"/>
          <w:szCs w:val="24"/>
        </w:rPr>
        <w:t xml:space="preserve"> ……………………………………………………………….</w:t>
      </w:r>
      <w:r>
        <w:rPr>
          <w:rFonts w:ascii="Times New Roman" w:hAnsi="Times New Roman" w:cs="Times New Roman"/>
          <w:sz w:val="24"/>
          <w:szCs w:val="24"/>
        </w:rPr>
        <w:tab/>
        <w:t xml:space="preserve"> viii</w:t>
      </w:r>
    </w:p>
    <w:p w:rsidR="00B3535A" w:rsidRPr="00E66AEE" w:rsidRDefault="00B3535A" w:rsidP="006D1C3B">
      <w:pPr>
        <w:spacing w:after="0" w:line="480" w:lineRule="auto"/>
        <w:rPr>
          <w:rFonts w:ascii="Times New Roman" w:hAnsi="Times New Roman" w:cs="Times New Roman"/>
          <w:b/>
          <w:bCs/>
          <w:sz w:val="24"/>
          <w:szCs w:val="24"/>
        </w:rPr>
      </w:pPr>
      <w:r w:rsidRPr="00E66AEE">
        <w:rPr>
          <w:rFonts w:ascii="Times New Roman" w:hAnsi="Times New Roman" w:cs="Times New Roman"/>
          <w:b/>
          <w:bCs/>
          <w:sz w:val="24"/>
          <w:szCs w:val="24"/>
        </w:rPr>
        <w:t>BAB I PENDAHULUAN</w:t>
      </w:r>
    </w:p>
    <w:p w:rsidR="00B3535A" w:rsidRDefault="00B3535A" w:rsidP="006D1C3B">
      <w:pPr>
        <w:pStyle w:val="ListParagraph"/>
        <w:numPr>
          <w:ilvl w:val="0"/>
          <w:numId w:val="3"/>
        </w:numPr>
        <w:spacing w:after="0" w:line="240" w:lineRule="auto"/>
        <w:ind w:left="993"/>
        <w:rPr>
          <w:rFonts w:ascii="Times New Roman" w:hAnsi="Times New Roman" w:cs="Times New Roman"/>
          <w:sz w:val="24"/>
          <w:szCs w:val="24"/>
        </w:rPr>
      </w:pPr>
      <w:r w:rsidRPr="00E66AEE">
        <w:rPr>
          <w:rFonts w:ascii="Times New Roman" w:hAnsi="Times New Roman" w:cs="Times New Roman"/>
          <w:sz w:val="24"/>
          <w:szCs w:val="24"/>
        </w:rPr>
        <w:t>Latar Belakang …………………………………………………</w:t>
      </w:r>
      <w:r w:rsidRPr="00E66AEE">
        <w:rPr>
          <w:rFonts w:ascii="Times New Roman" w:hAnsi="Times New Roman" w:cs="Times New Roman"/>
          <w:sz w:val="24"/>
          <w:szCs w:val="24"/>
        </w:rPr>
        <w:tab/>
        <w:t>1</w:t>
      </w:r>
    </w:p>
    <w:p w:rsidR="00B3535A" w:rsidRPr="00E66AEE" w:rsidRDefault="00B3535A" w:rsidP="006D1C3B">
      <w:pPr>
        <w:pStyle w:val="ListParagraph"/>
        <w:numPr>
          <w:ilvl w:val="0"/>
          <w:numId w:val="3"/>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Identifikasi Masalah …………………………………………..</w:t>
      </w:r>
      <w:r>
        <w:rPr>
          <w:rFonts w:ascii="Times New Roman" w:hAnsi="Times New Roman" w:cs="Times New Roman"/>
          <w:sz w:val="24"/>
          <w:szCs w:val="24"/>
        </w:rPr>
        <w:tab/>
        <w:t>5</w:t>
      </w:r>
    </w:p>
    <w:p w:rsidR="00B3535A" w:rsidRPr="00E66AEE" w:rsidRDefault="00B3535A" w:rsidP="006D1C3B">
      <w:pPr>
        <w:pStyle w:val="ListParagraph"/>
        <w:numPr>
          <w:ilvl w:val="0"/>
          <w:numId w:val="3"/>
        </w:numPr>
        <w:spacing w:line="240" w:lineRule="auto"/>
        <w:ind w:left="993"/>
        <w:rPr>
          <w:rFonts w:ascii="Times New Roman" w:hAnsi="Times New Roman" w:cs="Times New Roman"/>
          <w:sz w:val="24"/>
          <w:szCs w:val="24"/>
        </w:rPr>
      </w:pPr>
      <w:r w:rsidRPr="00E66AEE">
        <w:rPr>
          <w:rFonts w:ascii="Times New Roman" w:hAnsi="Times New Roman" w:cs="Times New Roman"/>
          <w:sz w:val="24"/>
          <w:szCs w:val="24"/>
        </w:rPr>
        <w:t>Rumusan Masalah…………………………………</w:t>
      </w:r>
      <w:r>
        <w:rPr>
          <w:rFonts w:ascii="Times New Roman" w:hAnsi="Times New Roman" w:cs="Times New Roman"/>
          <w:sz w:val="24"/>
          <w:szCs w:val="24"/>
        </w:rPr>
        <w:t>…………….</w:t>
      </w:r>
      <w:r w:rsidRPr="00E66AEE">
        <w:rPr>
          <w:rFonts w:ascii="Times New Roman" w:hAnsi="Times New Roman" w:cs="Times New Roman"/>
          <w:sz w:val="24"/>
          <w:szCs w:val="24"/>
        </w:rPr>
        <w:tab/>
      </w:r>
      <w:r>
        <w:rPr>
          <w:rFonts w:ascii="Times New Roman" w:hAnsi="Times New Roman" w:cs="Times New Roman"/>
          <w:sz w:val="24"/>
          <w:szCs w:val="24"/>
        </w:rPr>
        <w:t>5</w:t>
      </w:r>
    </w:p>
    <w:p w:rsidR="00B3535A" w:rsidRPr="00B21596" w:rsidRDefault="00B3535A" w:rsidP="006D1C3B">
      <w:pPr>
        <w:pStyle w:val="ListParagraph"/>
        <w:numPr>
          <w:ilvl w:val="0"/>
          <w:numId w:val="3"/>
        </w:numPr>
        <w:spacing w:line="240" w:lineRule="auto"/>
        <w:ind w:left="993"/>
        <w:rPr>
          <w:rFonts w:ascii="Times New Roman" w:hAnsi="Times New Roman" w:cs="Times New Roman"/>
          <w:sz w:val="24"/>
          <w:szCs w:val="24"/>
        </w:rPr>
      </w:pPr>
      <w:r w:rsidRPr="00E66AEE">
        <w:rPr>
          <w:rFonts w:ascii="Times New Roman" w:hAnsi="Times New Roman" w:cs="Times New Roman"/>
          <w:sz w:val="24"/>
          <w:szCs w:val="24"/>
        </w:rPr>
        <w:t>Hipotesis Penelitian…………………………………………….</w:t>
      </w:r>
      <w:r w:rsidRPr="00E66AEE">
        <w:rPr>
          <w:rFonts w:ascii="Times New Roman" w:hAnsi="Times New Roman" w:cs="Times New Roman"/>
          <w:sz w:val="24"/>
          <w:szCs w:val="24"/>
        </w:rPr>
        <w:tab/>
      </w:r>
      <w:r>
        <w:rPr>
          <w:rFonts w:ascii="Times New Roman" w:hAnsi="Times New Roman" w:cs="Times New Roman"/>
          <w:sz w:val="24"/>
          <w:szCs w:val="24"/>
        </w:rPr>
        <w:t>6</w:t>
      </w:r>
    </w:p>
    <w:p w:rsidR="00B3535A" w:rsidRPr="00E66AEE" w:rsidRDefault="00B3535A" w:rsidP="006D1C3B">
      <w:pPr>
        <w:pStyle w:val="ListParagraph"/>
        <w:numPr>
          <w:ilvl w:val="0"/>
          <w:numId w:val="3"/>
        </w:numPr>
        <w:spacing w:after="0" w:line="240" w:lineRule="auto"/>
        <w:ind w:left="993"/>
        <w:rPr>
          <w:rFonts w:ascii="Times New Roman" w:hAnsi="Times New Roman" w:cs="Times New Roman"/>
          <w:sz w:val="24"/>
          <w:szCs w:val="24"/>
        </w:rPr>
      </w:pPr>
      <w:r w:rsidRPr="00E66AEE">
        <w:rPr>
          <w:rFonts w:ascii="Times New Roman" w:hAnsi="Times New Roman" w:cs="Times New Roman"/>
          <w:sz w:val="24"/>
          <w:szCs w:val="24"/>
        </w:rPr>
        <w:t>Tujuan Penelitian ……………………………………………...</w:t>
      </w:r>
      <w:r w:rsidRPr="00E66AEE">
        <w:rPr>
          <w:rFonts w:ascii="Times New Roman" w:hAnsi="Times New Roman" w:cs="Times New Roman"/>
          <w:sz w:val="24"/>
          <w:szCs w:val="24"/>
        </w:rPr>
        <w:tab/>
      </w:r>
      <w:r>
        <w:rPr>
          <w:rFonts w:ascii="Times New Roman" w:hAnsi="Times New Roman" w:cs="Times New Roman"/>
          <w:sz w:val="24"/>
          <w:szCs w:val="24"/>
        </w:rPr>
        <w:t>6</w:t>
      </w:r>
    </w:p>
    <w:p w:rsidR="00B3535A" w:rsidRDefault="00B3535A" w:rsidP="006D1C3B">
      <w:pPr>
        <w:pStyle w:val="ListParagraph"/>
        <w:numPr>
          <w:ilvl w:val="0"/>
          <w:numId w:val="3"/>
        </w:numPr>
        <w:spacing w:after="0" w:line="240" w:lineRule="auto"/>
        <w:ind w:left="993"/>
        <w:rPr>
          <w:rFonts w:ascii="Times New Roman" w:hAnsi="Times New Roman" w:cs="Times New Roman"/>
          <w:sz w:val="24"/>
          <w:szCs w:val="24"/>
        </w:rPr>
      </w:pPr>
      <w:r w:rsidRPr="00E66AEE">
        <w:rPr>
          <w:rFonts w:ascii="Times New Roman" w:hAnsi="Times New Roman" w:cs="Times New Roman"/>
          <w:sz w:val="24"/>
          <w:szCs w:val="24"/>
        </w:rPr>
        <w:t>Manfaat Penelitian……………………………………………..</w:t>
      </w:r>
      <w:r w:rsidRPr="00E66AEE">
        <w:rPr>
          <w:rFonts w:ascii="Times New Roman" w:hAnsi="Times New Roman" w:cs="Times New Roman"/>
          <w:sz w:val="24"/>
          <w:szCs w:val="24"/>
        </w:rPr>
        <w:tab/>
      </w:r>
      <w:r>
        <w:rPr>
          <w:rFonts w:ascii="Times New Roman" w:hAnsi="Times New Roman" w:cs="Times New Roman"/>
          <w:sz w:val="24"/>
          <w:szCs w:val="24"/>
        </w:rPr>
        <w:t>6</w:t>
      </w:r>
    </w:p>
    <w:p w:rsidR="00B3535A" w:rsidRPr="00E66AEE" w:rsidRDefault="00B3535A" w:rsidP="006D1C3B">
      <w:pPr>
        <w:pStyle w:val="ListParagraph"/>
        <w:numPr>
          <w:ilvl w:val="0"/>
          <w:numId w:val="3"/>
        </w:numPr>
        <w:spacing w:line="240" w:lineRule="auto"/>
        <w:ind w:left="993"/>
        <w:rPr>
          <w:rFonts w:ascii="Times New Roman" w:hAnsi="Times New Roman" w:cs="Times New Roman"/>
          <w:sz w:val="24"/>
          <w:szCs w:val="24"/>
        </w:rPr>
      </w:pPr>
      <w:r w:rsidRPr="00E66AEE">
        <w:rPr>
          <w:rFonts w:ascii="Times New Roman" w:hAnsi="Times New Roman" w:cs="Times New Roman"/>
          <w:sz w:val="24"/>
          <w:szCs w:val="24"/>
        </w:rPr>
        <w:t>Definisi Operasional……………………………………………</w:t>
      </w:r>
      <w:r w:rsidRPr="00E66AEE">
        <w:rPr>
          <w:rFonts w:ascii="Times New Roman" w:hAnsi="Times New Roman" w:cs="Times New Roman"/>
          <w:sz w:val="24"/>
          <w:szCs w:val="24"/>
        </w:rPr>
        <w:tab/>
      </w:r>
      <w:r>
        <w:rPr>
          <w:rFonts w:ascii="Times New Roman" w:hAnsi="Times New Roman" w:cs="Times New Roman"/>
          <w:sz w:val="24"/>
          <w:szCs w:val="24"/>
        </w:rPr>
        <w:t>7</w:t>
      </w:r>
    </w:p>
    <w:p w:rsidR="00B3535A" w:rsidRPr="00E66AEE" w:rsidRDefault="00B3535A" w:rsidP="006D1C3B">
      <w:pPr>
        <w:pStyle w:val="ListParagraph"/>
        <w:spacing w:after="0" w:line="240" w:lineRule="auto"/>
        <w:ind w:left="993"/>
        <w:rPr>
          <w:rFonts w:ascii="Times New Roman" w:hAnsi="Times New Roman" w:cs="Times New Roman"/>
          <w:sz w:val="24"/>
          <w:szCs w:val="24"/>
        </w:rPr>
      </w:pPr>
    </w:p>
    <w:p w:rsidR="00B3535A" w:rsidRPr="00E66AEE" w:rsidRDefault="00B3535A" w:rsidP="006D1C3B">
      <w:pPr>
        <w:pStyle w:val="ListParagraph"/>
        <w:spacing w:after="0" w:line="240" w:lineRule="auto"/>
        <w:ind w:left="993"/>
        <w:rPr>
          <w:rFonts w:ascii="Times New Roman" w:hAnsi="Times New Roman" w:cs="Times New Roman"/>
          <w:sz w:val="24"/>
          <w:szCs w:val="24"/>
        </w:rPr>
      </w:pPr>
    </w:p>
    <w:p w:rsidR="00B3535A" w:rsidRPr="00E66AEE" w:rsidRDefault="00B3535A" w:rsidP="006D1C3B">
      <w:pPr>
        <w:spacing w:after="0" w:line="480" w:lineRule="auto"/>
        <w:rPr>
          <w:rFonts w:ascii="Times New Roman" w:hAnsi="Times New Roman" w:cs="Times New Roman"/>
          <w:b/>
          <w:bCs/>
          <w:sz w:val="24"/>
          <w:szCs w:val="24"/>
        </w:rPr>
      </w:pPr>
      <w:r w:rsidRPr="00E66AEE">
        <w:rPr>
          <w:rFonts w:ascii="Times New Roman" w:hAnsi="Times New Roman" w:cs="Times New Roman"/>
          <w:b/>
          <w:bCs/>
          <w:sz w:val="24"/>
          <w:szCs w:val="24"/>
        </w:rPr>
        <w:t xml:space="preserve">BAB II KAJIAN </w:t>
      </w:r>
      <w:r>
        <w:rPr>
          <w:rFonts w:ascii="Times New Roman" w:hAnsi="Times New Roman" w:cs="Times New Roman"/>
          <w:b/>
          <w:bCs/>
          <w:sz w:val="24"/>
          <w:szCs w:val="24"/>
        </w:rPr>
        <w:t>TEORI</w:t>
      </w:r>
    </w:p>
    <w:p w:rsidR="00B3535A" w:rsidRDefault="00B3535A" w:rsidP="006D1C3B">
      <w:pPr>
        <w:pStyle w:val="ListParagraph"/>
        <w:numPr>
          <w:ilvl w:val="0"/>
          <w:numId w:val="4"/>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Hakekat Strategi </w:t>
      </w:r>
      <w:r>
        <w:rPr>
          <w:rFonts w:ascii="Times New Roman" w:hAnsi="Times New Roman" w:cs="Times New Roman"/>
          <w:i/>
          <w:iCs/>
          <w:sz w:val="24"/>
          <w:szCs w:val="24"/>
        </w:rPr>
        <w:t xml:space="preserve">Indeks Card Match </w:t>
      </w:r>
      <w:r>
        <w:rPr>
          <w:rFonts w:ascii="Times New Roman" w:hAnsi="Times New Roman" w:cs="Times New Roman"/>
          <w:sz w:val="24"/>
          <w:szCs w:val="24"/>
        </w:rPr>
        <w:t>(Mencari Pasangan) ……..  8</w:t>
      </w:r>
    </w:p>
    <w:p w:rsidR="00B3535A" w:rsidRDefault="00B3535A" w:rsidP="006D1C3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Konsep Dasar Strategi Pembelajaran ……………………….. 8</w:t>
      </w:r>
    </w:p>
    <w:p w:rsidR="00B3535A" w:rsidRDefault="00B3535A" w:rsidP="006D1C3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Deskripsi Strategi </w:t>
      </w:r>
      <w:r>
        <w:rPr>
          <w:rFonts w:ascii="Times New Roman" w:hAnsi="Times New Roman" w:cs="Times New Roman"/>
          <w:i/>
          <w:iCs/>
          <w:sz w:val="24"/>
          <w:szCs w:val="24"/>
        </w:rPr>
        <w:t xml:space="preserve">Indeks Card Match </w:t>
      </w:r>
      <w:r>
        <w:rPr>
          <w:rFonts w:ascii="Times New Roman" w:hAnsi="Times New Roman" w:cs="Times New Roman"/>
          <w:sz w:val="24"/>
          <w:szCs w:val="24"/>
        </w:rPr>
        <w:t>(Mencari Pasangan)..</w:t>
      </w:r>
      <w:r>
        <w:rPr>
          <w:rFonts w:ascii="Times New Roman" w:hAnsi="Times New Roman" w:cs="Times New Roman"/>
          <w:sz w:val="24"/>
          <w:szCs w:val="24"/>
        </w:rPr>
        <w:tab/>
        <w:t>11</w:t>
      </w:r>
    </w:p>
    <w:p w:rsidR="00B3535A" w:rsidRPr="00E66AEE" w:rsidRDefault="00B3535A" w:rsidP="006D1C3B">
      <w:pPr>
        <w:pStyle w:val="ListParagraph"/>
        <w:numPr>
          <w:ilvl w:val="0"/>
          <w:numId w:val="4"/>
        </w:numPr>
        <w:spacing w:after="0" w:line="240" w:lineRule="auto"/>
        <w:ind w:left="993"/>
        <w:rPr>
          <w:rFonts w:ascii="Times New Roman" w:hAnsi="Times New Roman" w:cs="Times New Roman"/>
          <w:sz w:val="24"/>
          <w:szCs w:val="24"/>
        </w:rPr>
      </w:pPr>
      <w:r w:rsidRPr="00E66AEE">
        <w:rPr>
          <w:rFonts w:ascii="Times New Roman" w:hAnsi="Times New Roman" w:cs="Times New Roman"/>
          <w:sz w:val="24"/>
          <w:szCs w:val="24"/>
        </w:rPr>
        <w:t xml:space="preserve">Hakikat Aktivitas Belajar </w:t>
      </w:r>
      <w:r>
        <w:rPr>
          <w:rFonts w:ascii="Times New Roman" w:hAnsi="Times New Roman" w:cs="Times New Roman"/>
          <w:sz w:val="24"/>
          <w:szCs w:val="24"/>
        </w:rPr>
        <w:t>Siswa……………………………….</w:t>
      </w:r>
      <w:r>
        <w:rPr>
          <w:rFonts w:ascii="Times New Roman" w:hAnsi="Times New Roman" w:cs="Times New Roman"/>
          <w:sz w:val="24"/>
          <w:szCs w:val="24"/>
        </w:rPr>
        <w:tab/>
        <w:t>14</w:t>
      </w:r>
    </w:p>
    <w:p w:rsidR="00B3535A" w:rsidRDefault="00B3535A" w:rsidP="006D1C3B">
      <w:pPr>
        <w:pStyle w:val="ListParagraph"/>
        <w:numPr>
          <w:ilvl w:val="0"/>
          <w:numId w:val="4"/>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Penelitian Relevan ……………………………………………..</w:t>
      </w:r>
      <w:r>
        <w:rPr>
          <w:rFonts w:ascii="Times New Roman" w:hAnsi="Times New Roman" w:cs="Times New Roman"/>
          <w:sz w:val="24"/>
          <w:szCs w:val="24"/>
        </w:rPr>
        <w:tab/>
        <w:t>20</w:t>
      </w:r>
    </w:p>
    <w:p w:rsidR="00B3535A" w:rsidRPr="00E66AEE" w:rsidRDefault="00B3535A" w:rsidP="006D1C3B">
      <w:pPr>
        <w:pStyle w:val="ListParagraph"/>
        <w:numPr>
          <w:ilvl w:val="0"/>
          <w:numId w:val="4"/>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Kerangka Berpikir ……………………………………………..</w:t>
      </w:r>
      <w:r>
        <w:rPr>
          <w:rFonts w:ascii="Times New Roman" w:hAnsi="Times New Roman" w:cs="Times New Roman"/>
          <w:sz w:val="24"/>
          <w:szCs w:val="24"/>
        </w:rPr>
        <w:tab/>
        <w:t>21</w:t>
      </w:r>
    </w:p>
    <w:p w:rsidR="00B3535A" w:rsidRPr="00E66AEE" w:rsidRDefault="00B3535A" w:rsidP="006D1C3B">
      <w:pPr>
        <w:pStyle w:val="ListParagraph"/>
        <w:spacing w:after="0" w:line="240" w:lineRule="auto"/>
        <w:ind w:left="993"/>
        <w:rPr>
          <w:rFonts w:ascii="Times New Roman" w:hAnsi="Times New Roman" w:cs="Times New Roman"/>
          <w:sz w:val="24"/>
          <w:szCs w:val="24"/>
        </w:rPr>
      </w:pPr>
    </w:p>
    <w:p w:rsidR="00B3535A" w:rsidRPr="00E66AEE" w:rsidRDefault="00B3535A" w:rsidP="006D1C3B">
      <w:pPr>
        <w:spacing w:after="0" w:line="480" w:lineRule="auto"/>
        <w:rPr>
          <w:rFonts w:ascii="Times New Roman" w:hAnsi="Times New Roman" w:cs="Times New Roman"/>
          <w:b/>
          <w:bCs/>
          <w:sz w:val="24"/>
          <w:szCs w:val="24"/>
        </w:rPr>
      </w:pPr>
      <w:r w:rsidRPr="00E66AEE">
        <w:rPr>
          <w:rFonts w:ascii="Times New Roman" w:hAnsi="Times New Roman" w:cs="Times New Roman"/>
          <w:b/>
          <w:bCs/>
          <w:sz w:val="24"/>
          <w:szCs w:val="24"/>
        </w:rPr>
        <w:t>BAB III METOD</w:t>
      </w:r>
      <w:r>
        <w:rPr>
          <w:rFonts w:ascii="Times New Roman" w:hAnsi="Times New Roman" w:cs="Times New Roman"/>
          <w:b/>
          <w:bCs/>
          <w:sz w:val="24"/>
          <w:szCs w:val="24"/>
        </w:rPr>
        <w:t>OLOGI</w:t>
      </w:r>
      <w:r w:rsidRPr="00E66AEE">
        <w:rPr>
          <w:rFonts w:ascii="Times New Roman" w:hAnsi="Times New Roman" w:cs="Times New Roman"/>
          <w:b/>
          <w:bCs/>
          <w:sz w:val="24"/>
          <w:szCs w:val="24"/>
        </w:rPr>
        <w:t xml:space="preserve"> PENELITIAN</w:t>
      </w:r>
    </w:p>
    <w:p w:rsidR="00B3535A" w:rsidRDefault="00B3535A" w:rsidP="006D1C3B">
      <w:pPr>
        <w:pStyle w:val="ListParagraph"/>
        <w:numPr>
          <w:ilvl w:val="0"/>
          <w:numId w:val="5"/>
        </w:numPr>
        <w:spacing w:line="240" w:lineRule="auto"/>
        <w:ind w:left="993"/>
        <w:rPr>
          <w:rFonts w:ascii="Times New Roman" w:hAnsi="Times New Roman" w:cs="Times New Roman"/>
          <w:sz w:val="24"/>
          <w:szCs w:val="24"/>
        </w:rPr>
      </w:pPr>
      <w:r>
        <w:rPr>
          <w:rFonts w:ascii="Times New Roman" w:hAnsi="Times New Roman" w:cs="Times New Roman"/>
          <w:sz w:val="24"/>
          <w:szCs w:val="24"/>
        </w:rPr>
        <w:t>Jenis Penelitian ………………………………………………..</w:t>
      </w:r>
      <w:r>
        <w:rPr>
          <w:rFonts w:ascii="Times New Roman" w:hAnsi="Times New Roman" w:cs="Times New Roman"/>
          <w:sz w:val="24"/>
          <w:szCs w:val="24"/>
        </w:rPr>
        <w:tab/>
        <w:t>23</w:t>
      </w:r>
    </w:p>
    <w:p w:rsidR="00B3535A" w:rsidRPr="00E66AEE" w:rsidRDefault="00B3535A" w:rsidP="006D1C3B">
      <w:pPr>
        <w:pStyle w:val="ListParagraph"/>
        <w:numPr>
          <w:ilvl w:val="0"/>
          <w:numId w:val="5"/>
        </w:numPr>
        <w:spacing w:line="240" w:lineRule="auto"/>
        <w:ind w:left="993"/>
        <w:rPr>
          <w:rFonts w:ascii="Times New Roman" w:hAnsi="Times New Roman" w:cs="Times New Roman"/>
          <w:sz w:val="24"/>
          <w:szCs w:val="24"/>
        </w:rPr>
      </w:pPr>
      <w:r w:rsidRPr="00E66AEE">
        <w:rPr>
          <w:rFonts w:ascii="Times New Roman" w:hAnsi="Times New Roman" w:cs="Times New Roman"/>
          <w:sz w:val="24"/>
          <w:szCs w:val="24"/>
        </w:rPr>
        <w:t>Waktu dan Te</w:t>
      </w:r>
      <w:r>
        <w:rPr>
          <w:rFonts w:ascii="Times New Roman" w:hAnsi="Times New Roman" w:cs="Times New Roman"/>
          <w:sz w:val="24"/>
          <w:szCs w:val="24"/>
        </w:rPr>
        <w:t>mpat Penelitian………………………………….</w:t>
      </w:r>
      <w:r>
        <w:rPr>
          <w:rFonts w:ascii="Times New Roman" w:hAnsi="Times New Roman" w:cs="Times New Roman"/>
          <w:sz w:val="24"/>
          <w:szCs w:val="24"/>
        </w:rPr>
        <w:tab/>
        <w:t>23</w:t>
      </w:r>
    </w:p>
    <w:p w:rsidR="00B3535A" w:rsidRPr="00E66AEE" w:rsidRDefault="00B3535A" w:rsidP="006D1C3B">
      <w:pPr>
        <w:pStyle w:val="ListParagraph"/>
        <w:numPr>
          <w:ilvl w:val="0"/>
          <w:numId w:val="5"/>
        </w:numPr>
        <w:spacing w:line="240" w:lineRule="auto"/>
        <w:ind w:left="993"/>
        <w:rPr>
          <w:rFonts w:ascii="Times New Roman" w:hAnsi="Times New Roman" w:cs="Times New Roman"/>
          <w:sz w:val="24"/>
          <w:szCs w:val="24"/>
        </w:rPr>
      </w:pPr>
      <w:r w:rsidRPr="00E66AEE">
        <w:rPr>
          <w:rFonts w:ascii="Times New Roman" w:hAnsi="Times New Roman" w:cs="Times New Roman"/>
          <w:sz w:val="24"/>
          <w:szCs w:val="24"/>
        </w:rPr>
        <w:t xml:space="preserve">Faktor yang </w:t>
      </w:r>
      <w:r>
        <w:rPr>
          <w:rFonts w:ascii="Times New Roman" w:hAnsi="Times New Roman" w:cs="Times New Roman"/>
          <w:sz w:val="24"/>
          <w:szCs w:val="24"/>
        </w:rPr>
        <w:t>d</w:t>
      </w:r>
      <w:r w:rsidRPr="00E66AEE">
        <w:rPr>
          <w:rFonts w:ascii="Times New Roman" w:hAnsi="Times New Roman" w:cs="Times New Roman"/>
          <w:sz w:val="24"/>
          <w:szCs w:val="24"/>
        </w:rPr>
        <w:t>i</w:t>
      </w:r>
      <w:r>
        <w:rPr>
          <w:rFonts w:ascii="Times New Roman" w:hAnsi="Times New Roman" w:cs="Times New Roman"/>
          <w:sz w:val="24"/>
          <w:szCs w:val="24"/>
        </w:rPr>
        <w:t>s</w:t>
      </w:r>
      <w:r w:rsidRPr="00E66AEE">
        <w:rPr>
          <w:rFonts w:ascii="Times New Roman" w:hAnsi="Times New Roman" w:cs="Times New Roman"/>
          <w:sz w:val="24"/>
          <w:szCs w:val="24"/>
        </w:rPr>
        <w:t>eli</w:t>
      </w:r>
      <w:r>
        <w:rPr>
          <w:rFonts w:ascii="Times New Roman" w:hAnsi="Times New Roman" w:cs="Times New Roman"/>
          <w:sz w:val="24"/>
          <w:szCs w:val="24"/>
        </w:rPr>
        <w:t>d</w:t>
      </w:r>
      <w:r w:rsidRPr="00E66AEE">
        <w:rPr>
          <w:rFonts w:ascii="Times New Roman" w:hAnsi="Times New Roman" w:cs="Times New Roman"/>
          <w:sz w:val="24"/>
          <w:szCs w:val="24"/>
        </w:rPr>
        <w:t>i</w:t>
      </w:r>
      <w:r>
        <w:rPr>
          <w:rFonts w:ascii="Times New Roman" w:hAnsi="Times New Roman" w:cs="Times New Roman"/>
          <w:sz w:val="24"/>
          <w:szCs w:val="24"/>
        </w:rPr>
        <w:t>ki…………………………………………</w:t>
      </w:r>
      <w:r>
        <w:rPr>
          <w:rFonts w:ascii="Times New Roman" w:hAnsi="Times New Roman" w:cs="Times New Roman"/>
          <w:sz w:val="24"/>
          <w:szCs w:val="24"/>
        </w:rPr>
        <w:tab/>
        <w:t>24</w:t>
      </w:r>
    </w:p>
    <w:p w:rsidR="00B3535A" w:rsidRPr="00E66AEE" w:rsidRDefault="00B3535A" w:rsidP="006D1C3B">
      <w:pPr>
        <w:pStyle w:val="ListParagraph"/>
        <w:numPr>
          <w:ilvl w:val="0"/>
          <w:numId w:val="5"/>
        </w:numPr>
        <w:spacing w:line="240" w:lineRule="auto"/>
        <w:ind w:left="993"/>
        <w:rPr>
          <w:rFonts w:ascii="Times New Roman" w:hAnsi="Times New Roman" w:cs="Times New Roman"/>
          <w:sz w:val="24"/>
          <w:szCs w:val="24"/>
        </w:rPr>
      </w:pPr>
      <w:r>
        <w:rPr>
          <w:rFonts w:ascii="Times New Roman" w:hAnsi="Times New Roman" w:cs="Times New Roman"/>
          <w:sz w:val="24"/>
          <w:szCs w:val="24"/>
        </w:rPr>
        <w:t>Prosedur Penelitian</w:t>
      </w:r>
      <w:r w:rsidRPr="00E66A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24</w:t>
      </w:r>
    </w:p>
    <w:p w:rsidR="00B3535A" w:rsidRPr="00E66AEE" w:rsidRDefault="00B3535A" w:rsidP="006D1C3B">
      <w:pPr>
        <w:pStyle w:val="ListParagraph"/>
        <w:numPr>
          <w:ilvl w:val="0"/>
          <w:numId w:val="5"/>
        </w:numPr>
        <w:spacing w:line="240" w:lineRule="auto"/>
        <w:ind w:left="993"/>
        <w:rPr>
          <w:rFonts w:ascii="Times New Roman" w:hAnsi="Times New Roman" w:cs="Times New Roman"/>
          <w:sz w:val="24"/>
          <w:szCs w:val="24"/>
        </w:rPr>
      </w:pPr>
      <w:r w:rsidRPr="00E66AEE">
        <w:rPr>
          <w:rFonts w:ascii="Times New Roman" w:hAnsi="Times New Roman" w:cs="Times New Roman"/>
          <w:sz w:val="24"/>
          <w:szCs w:val="24"/>
        </w:rPr>
        <w:t>Teknik Pengumpulan Data………………………………</w:t>
      </w:r>
      <w:r>
        <w:rPr>
          <w:rFonts w:ascii="Times New Roman" w:hAnsi="Times New Roman" w:cs="Times New Roman"/>
          <w:sz w:val="24"/>
          <w:szCs w:val="24"/>
        </w:rPr>
        <w:t>…….</w:t>
      </w:r>
      <w:r>
        <w:rPr>
          <w:rFonts w:ascii="Times New Roman" w:hAnsi="Times New Roman" w:cs="Times New Roman"/>
          <w:sz w:val="24"/>
          <w:szCs w:val="24"/>
        </w:rPr>
        <w:tab/>
        <w:t>28</w:t>
      </w:r>
    </w:p>
    <w:p w:rsidR="00B3535A" w:rsidRDefault="00B3535A" w:rsidP="006D1C3B">
      <w:pPr>
        <w:pStyle w:val="ListParagraph"/>
        <w:numPr>
          <w:ilvl w:val="0"/>
          <w:numId w:val="5"/>
        </w:numPr>
        <w:spacing w:after="0" w:line="240" w:lineRule="auto"/>
        <w:ind w:left="993"/>
        <w:rPr>
          <w:rFonts w:ascii="Times New Roman" w:hAnsi="Times New Roman" w:cs="Times New Roman"/>
          <w:sz w:val="24"/>
          <w:szCs w:val="24"/>
        </w:rPr>
      </w:pPr>
      <w:r w:rsidRPr="00E66AEE">
        <w:rPr>
          <w:rFonts w:ascii="Times New Roman" w:hAnsi="Times New Roman" w:cs="Times New Roman"/>
          <w:sz w:val="24"/>
          <w:szCs w:val="24"/>
        </w:rPr>
        <w:t>Teknik Analisis Data……………………………………</w:t>
      </w:r>
      <w:r>
        <w:rPr>
          <w:rFonts w:ascii="Times New Roman" w:hAnsi="Times New Roman" w:cs="Times New Roman"/>
          <w:sz w:val="24"/>
          <w:szCs w:val="24"/>
        </w:rPr>
        <w:t>…….</w:t>
      </w:r>
      <w:r>
        <w:rPr>
          <w:rFonts w:ascii="Times New Roman" w:hAnsi="Times New Roman" w:cs="Times New Roman"/>
          <w:sz w:val="24"/>
          <w:szCs w:val="24"/>
        </w:rPr>
        <w:tab/>
        <w:t>28</w:t>
      </w:r>
    </w:p>
    <w:p w:rsidR="00B3535A" w:rsidRDefault="00B3535A" w:rsidP="006D1C3B">
      <w:pPr>
        <w:pStyle w:val="ListParagraph"/>
        <w:numPr>
          <w:ilvl w:val="0"/>
          <w:numId w:val="5"/>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Indikator Kinerja ………………………………………………</w:t>
      </w:r>
      <w:r>
        <w:rPr>
          <w:rFonts w:ascii="Times New Roman" w:hAnsi="Times New Roman" w:cs="Times New Roman"/>
          <w:sz w:val="24"/>
          <w:szCs w:val="24"/>
        </w:rPr>
        <w:tab/>
        <w:t>29</w:t>
      </w:r>
    </w:p>
    <w:p w:rsidR="00B3535A" w:rsidRPr="00E66AEE" w:rsidRDefault="00B3535A" w:rsidP="006D1C3B">
      <w:pPr>
        <w:pStyle w:val="ListParagraph"/>
        <w:spacing w:after="0" w:line="240" w:lineRule="auto"/>
        <w:ind w:left="993"/>
        <w:rPr>
          <w:rFonts w:ascii="Times New Roman" w:hAnsi="Times New Roman" w:cs="Times New Roman"/>
          <w:sz w:val="24"/>
          <w:szCs w:val="24"/>
        </w:rPr>
      </w:pPr>
    </w:p>
    <w:p w:rsidR="00B3535A" w:rsidRDefault="00B3535A" w:rsidP="006D1C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BAB IV HASIL DAN PEMBAHASAN</w:t>
      </w:r>
    </w:p>
    <w:p w:rsidR="00B3535A" w:rsidRDefault="00B3535A" w:rsidP="006D1C3B">
      <w:pPr>
        <w:spacing w:after="0" w:line="240" w:lineRule="auto"/>
        <w:rPr>
          <w:rFonts w:ascii="Times New Roman" w:hAnsi="Times New Roman" w:cs="Times New Roman"/>
          <w:b/>
          <w:bCs/>
          <w:sz w:val="24"/>
          <w:szCs w:val="24"/>
        </w:rPr>
      </w:pPr>
    </w:p>
    <w:p w:rsidR="00B3535A" w:rsidRDefault="00B3535A" w:rsidP="006D1C3B">
      <w:pPr>
        <w:pStyle w:val="ListParagraph"/>
        <w:numPr>
          <w:ilvl w:val="0"/>
          <w:numId w:val="7"/>
        </w:numPr>
        <w:spacing w:after="0" w:line="240" w:lineRule="auto"/>
        <w:ind w:left="993"/>
        <w:rPr>
          <w:rFonts w:ascii="Times New Roman" w:hAnsi="Times New Roman" w:cs="Times New Roman"/>
          <w:sz w:val="24"/>
          <w:szCs w:val="24"/>
        </w:rPr>
      </w:pPr>
      <w:r w:rsidRPr="00F61156">
        <w:rPr>
          <w:rFonts w:ascii="Times New Roman" w:hAnsi="Times New Roman" w:cs="Times New Roman"/>
          <w:sz w:val="24"/>
          <w:szCs w:val="24"/>
        </w:rPr>
        <w:t>Kondisi Obyektif Lokasi Penelitian</w:t>
      </w:r>
    </w:p>
    <w:p w:rsidR="00B3535A" w:rsidRDefault="00B3535A" w:rsidP="006D1C3B">
      <w:pPr>
        <w:pStyle w:val="ListParagraph"/>
        <w:numPr>
          <w:ilvl w:val="0"/>
          <w:numId w:val="9"/>
        </w:numPr>
        <w:tabs>
          <w:tab w:val="left" w:pos="7230"/>
        </w:tabs>
        <w:spacing w:after="0" w:line="240" w:lineRule="auto"/>
        <w:rPr>
          <w:rFonts w:ascii="Times New Roman" w:hAnsi="Times New Roman" w:cs="Times New Roman"/>
          <w:sz w:val="24"/>
          <w:szCs w:val="24"/>
        </w:rPr>
      </w:pPr>
      <w:r>
        <w:rPr>
          <w:rFonts w:ascii="Times New Roman" w:hAnsi="Times New Roman" w:cs="Times New Roman"/>
          <w:sz w:val="24"/>
          <w:szCs w:val="24"/>
        </w:rPr>
        <w:t>Sejarah Berdirinya SD Negeri Rampambinopaka ………..     30</w:t>
      </w:r>
    </w:p>
    <w:p w:rsidR="00B3535A" w:rsidRDefault="00B3535A" w:rsidP="006D1C3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Keadaan Guru …………………………………………….</w:t>
      </w:r>
      <w:r>
        <w:rPr>
          <w:rFonts w:ascii="Times New Roman" w:hAnsi="Times New Roman" w:cs="Times New Roman"/>
          <w:sz w:val="24"/>
          <w:szCs w:val="24"/>
        </w:rPr>
        <w:tab/>
        <w:t>31</w:t>
      </w:r>
    </w:p>
    <w:p w:rsidR="00B3535A" w:rsidRDefault="00B3535A" w:rsidP="006D1C3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Keadaan Siswa ……………………………………………    32</w:t>
      </w:r>
    </w:p>
    <w:p w:rsidR="00B3535A" w:rsidRDefault="00B3535A" w:rsidP="0085159E">
      <w:pPr>
        <w:pStyle w:val="ListParagraph"/>
        <w:numPr>
          <w:ilvl w:val="0"/>
          <w:numId w:val="9"/>
        </w:numPr>
        <w:spacing w:after="0" w:line="240" w:lineRule="auto"/>
        <w:rPr>
          <w:rFonts w:ascii="Times New Roman" w:hAnsi="Times New Roman" w:cs="Times New Roman"/>
          <w:sz w:val="24"/>
          <w:szCs w:val="24"/>
        </w:rPr>
      </w:pPr>
      <w:r w:rsidRPr="0085159E">
        <w:rPr>
          <w:rFonts w:ascii="Times New Roman" w:hAnsi="Times New Roman" w:cs="Times New Roman"/>
          <w:sz w:val="24"/>
          <w:szCs w:val="24"/>
        </w:rPr>
        <w:t>Keadaan Sarana dan Prasarana ……………………….……</w:t>
      </w:r>
      <w:r>
        <w:rPr>
          <w:rFonts w:ascii="Times New Roman" w:hAnsi="Times New Roman" w:cs="Times New Roman"/>
          <w:sz w:val="24"/>
          <w:szCs w:val="24"/>
        </w:rPr>
        <w:t xml:space="preserve">  </w:t>
      </w:r>
      <w:r w:rsidRPr="0085159E">
        <w:rPr>
          <w:rFonts w:ascii="Times New Roman" w:hAnsi="Times New Roman" w:cs="Times New Roman"/>
          <w:sz w:val="24"/>
          <w:szCs w:val="24"/>
        </w:rPr>
        <w:t>33</w:t>
      </w:r>
      <w:r>
        <w:rPr>
          <w:rFonts w:ascii="Times New Roman" w:hAnsi="Times New Roman" w:cs="Times New Roman"/>
          <w:sz w:val="24"/>
          <w:szCs w:val="24"/>
        </w:rPr>
        <w:t xml:space="preserve">       </w:t>
      </w:r>
    </w:p>
    <w:p w:rsidR="00B3535A" w:rsidRPr="0085159E" w:rsidRDefault="00B3535A" w:rsidP="0085159E">
      <w:pPr>
        <w:pStyle w:val="ListParagraph"/>
        <w:numPr>
          <w:ilvl w:val="0"/>
          <w:numId w:val="7"/>
        </w:numPr>
        <w:spacing w:after="0" w:line="240" w:lineRule="auto"/>
        <w:ind w:left="993"/>
        <w:rPr>
          <w:rFonts w:ascii="Times New Roman" w:hAnsi="Times New Roman" w:cs="Times New Roman"/>
          <w:sz w:val="24"/>
          <w:szCs w:val="24"/>
        </w:rPr>
      </w:pPr>
      <w:r w:rsidRPr="0085159E">
        <w:rPr>
          <w:rFonts w:ascii="Times New Roman" w:hAnsi="Times New Roman" w:cs="Times New Roman"/>
          <w:sz w:val="24"/>
          <w:szCs w:val="24"/>
        </w:rPr>
        <w:t>Hasil Penelitian</w:t>
      </w:r>
      <w:r>
        <w:rPr>
          <w:rFonts w:ascii="Times New Roman" w:hAnsi="Times New Roman" w:cs="Times New Roman"/>
          <w:sz w:val="24"/>
          <w:szCs w:val="24"/>
        </w:rPr>
        <w:t>…………………………………………….</w:t>
      </w:r>
      <w:r>
        <w:rPr>
          <w:rFonts w:ascii="Times New Roman" w:hAnsi="Times New Roman" w:cs="Times New Roman"/>
          <w:sz w:val="24"/>
          <w:szCs w:val="24"/>
        </w:rPr>
        <w:tab/>
        <w:t>35</w:t>
      </w:r>
    </w:p>
    <w:p w:rsidR="00B3535A" w:rsidRDefault="00B3535A" w:rsidP="006D1C3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Pelaksanaan Siklus I…………………………………..</w:t>
      </w:r>
      <w:r>
        <w:rPr>
          <w:rFonts w:ascii="Times New Roman" w:hAnsi="Times New Roman" w:cs="Times New Roman"/>
          <w:sz w:val="24"/>
          <w:szCs w:val="24"/>
        </w:rPr>
        <w:tab/>
        <w:t>35</w:t>
      </w:r>
    </w:p>
    <w:p w:rsidR="00B3535A" w:rsidRDefault="00B3535A" w:rsidP="006D1C3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Pelaksanaan Siklus II…………………………….……</w:t>
      </w:r>
      <w:r>
        <w:rPr>
          <w:rFonts w:ascii="Times New Roman" w:hAnsi="Times New Roman" w:cs="Times New Roman"/>
          <w:sz w:val="24"/>
          <w:szCs w:val="24"/>
        </w:rPr>
        <w:tab/>
        <w:t>41</w:t>
      </w:r>
    </w:p>
    <w:p w:rsidR="00B3535A" w:rsidRDefault="00B3535A" w:rsidP="006D1C3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Hasil Pengamatan Aktivitas Siswa ……………………</w:t>
      </w:r>
      <w:r>
        <w:rPr>
          <w:rFonts w:ascii="Times New Roman" w:hAnsi="Times New Roman" w:cs="Times New Roman"/>
          <w:sz w:val="24"/>
          <w:szCs w:val="24"/>
        </w:rPr>
        <w:tab/>
        <w:t>46</w:t>
      </w:r>
    </w:p>
    <w:p w:rsidR="00B3535A" w:rsidRDefault="00B3535A" w:rsidP="006D1C3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Hasil Pengamatan Aktivitas Guru …………………….</w:t>
      </w:r>
      <w:r>
        <w:rPr>
          <w:rFonts w:ascii="Times New Roman" w:hAnsi="Times New Roman" w:cs="Times New Roman"/>
          <w:sz w:val="24"/>
          <w:szCs w:val="24"/>
        </w:rPr>
        <w:tab/>
        <w:t>51</w:t>
      </w:r>
    </w:p>
    <w:p w:rsidR="00B3535A" w:rsidRPr="00F61156" w:rsidRDefault="00B3535A" w:rsidP="006D1C3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Hasil Tes Evaluasi ……………………………….……</w:t>
      </w:r>
      <w:r>
        <w:rPr>
          <w:rFonts w:ascii="Times New Roman" w:hAnsi="Times New Roman" w:cs="Times New Roman"/>
          <w:sz w:val="24"/>
          <w:szCs w:val="24"/>
        </w:rPr>
        <w:tab/>
        <w:t>56</w:t>
      </w:r>
    </w:p>
    <w:p w:rsidR="00B3535A" w:rsidRPr="00F61156" w:rsidRDefault="00B3535A" w:rsidP="006D1C3B">
      <w:pPr>
        <w:pStyle w:val="ListParagraph"/>
        <w:numPr>
          <w:ilvl w:val="0"/>
          <w:numId w:val="7"/>
        </w:numPr>
        <w:spacing w:after="0" w:line="240" w:lineRule="auto"/>
        <w:ind w:left="993"/>
        <w:rPr>
          <w:rFonts w:ascii="Times New Roman" w:hAnsi="Times New Roman" w:cs="Times New Roman"/>
          <w:sz w:val="24"/>
          <w:szCs w:val="24"/>
        </w:rPr>
      </w:pPr>
      <w:r w:rsidRPr="00F61156">
        <w:rPr>
          <w:rFonts w:ascii="Times New Roman" w:hAnsi="Times New Roman" w:cs="Times New Roman"/>
          <w:sz w:val="24"/>
          <w:szCs w:val="24"/>
        </w:rPr>
        <w:t>Pembahasan</w:t>
      </w:r>
      <w:r>
        <w:rPr>
          <w:rFonts w:ascii="Times New Roman" w:hAnsi="Times New Roman" w:cs="Times New Roman"/>
          <w:sz w:val="24"/>
          <w:szCs w:val="24"/>
        </w:rPr>
        <w:t>……………………………………………….</w:t>
      </w:r>
      <w:r>
        <w:rPr>
          <w:rFonts w:ascii="Times New Roman" w:hAnsi="Times New Roman" w:cs="Times New Roman"/>
          <w:sz w:val="24"/>
          <w:szCs w:val="24"/>
        </w:rPr>
        <w:tab/>
        <w:t>58</w:t>
      </w:r>
    </w:p>
    <w:p w:rsidR="00B3535A" w:rsidRDefault="00B3535A" w:rsidP="006D1C3B">
      <w:pPr>
        <w:spacing w:after="0" w:line="240" w:lineRule="auto"/>
        <w:rPr>
          <w:rFonts w:ascii="Times New Roman" w:hAnsi="Times New Roman" w:cs="Times New Roman"/>
          <w:b/>
          <w:bCs/>
          <w:sz w:val="24"/>
          <w:szCs w:val="24"/>
        </w:rPr>
      </w:pPr>
    </w:p>
    <w:p w:rsidR="00B3535A" w:rsidRDefault="00B3535A" w:rsidP="006D1C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BAB V PENUTUP</w:t>
      </w:r>
    </w:p>
    <w:p w:rsidR="00B3535A" w:rsidRDefault="00B3535A" w:rsidP="006D1C3B">
      <w:pPr>
        <w:spacing w:after="0" w:line="240" w:lineRule="auto"/>
        <w:rPr>
          <w:rFonts w:ascii="Times New Roman" w:hAnsi="Times New Roman" w:cs="Times New Roman"/>
          <w:b/>
          <w:bCs/>
          <w:sz w:val="24"/>
          <w:szCs w:val="24"/>
        </w:rPr>
      </w:pPr>
    </w:p>
    <w:p w:rsidR="00B3535A" w:rsidRDefault="00B3535A" w:rsidP="006D1C3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60</w:t>
      </w:r>
    </w:p>
    <w:p w:rsidR="00B3535A" w:rsidRPr="00F61156" w:rsidRDefault="00B3535A" w:rsidP="006D1C3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61</w:t>
      </w:r>
    </w:p>
    <w:p w:rsidR="00B3535A" w:rsidRDefault="00B3535A" w:rsidP="006D1C3B">
      <w:pPr>
        <w:spacing w:after="0" w:line="240" w:lineRule="auto"/>
        <w:rPr>
          <w:rFonts w:ascii="Times New Roman" w:hAnsi="Times New Roman" w:cs="Times New Roman"/>
          <w:b/>
          <w:bCs/>
          <w:sz w:val="24"/>
          <w:szCs w:val="24"/>
        </w:rPr>
      </w:pPr>
    </w:p>
    <w:p w:rsidR="00B3535A" w:rsidRPr="00E66AEE" w:rsidRDefault="00B3535A" w:rsidP="006D1C3B">
      <w:pPr>
        <w:spacing w:after="0" w:line="240" w:lineRule="auto"/>
        <w:rPr>
          <w:rFonts w:ascii="Times New Roman" w:hAnsi="Times New Roman" w:cs="Times New Roman"/>
          <w:b/>
          <w:bCs/>
          <w:sz w:val="24"/>
          <w:szCs w:val="24"/>
        </w:rPr>
      </w:pPr>
      <w:r w:rsidRPr="00E66AEE">
        <w:rPr>
          <w:rFonts w:ascii="Times New Roman" w:hAnsi="Times New Roman" w:cs="Times New Roman"/>
          <w:b/>
          <w:bCs/>
          <w:sz w:val="24"/>
          <w:szCs w:val="24"/>
        </w:rPr>
        <w:t>DAFTAR PUSTAKA</w:t>
      </w:r>
    </w:p>
    <w:p w:rsidR="00B3535A" w:rsidRPr="00E66AEE" w:rsidRDefault="00B3535A" w:rsidP="006D1C3B">
      <w:pPr>
        <w:spacing w:line="240" w:lineRule="auto"/>
        <w:rPr>
          <w:rFonts w:ascii="Times New Roman" w:hAnsi="Times New Roman" w:cs="Times New Roman"/>
          <w:b/>
          <w:bCs/>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Default="00B3535A" w:rsidP="006D1C3B">
      <w:pPr>
        <w:rPr>
          <w:rFonts w:ascii="Times New Roman" w:hAnsi="Times New Roman" w:cs="Times New Roman"/>
          <w:sz w:val="24"/>
          <w:szCs w:val="24"/>
        </w:rPr>
      </w:pPr>
    </w:p>
    <w:p w:rsidR="00B3535A" w:rsidRPr="00F474A3" w:rsidRDefault="00B3535A" w:rsidP="00C62623">
      <w:pPr>
        <w:spacing w:line="480" w:lineRule="auto"/>
        <w:jc w:val="center"/>
        <w:rPr>
          <w:rFonts w:ascii="Times New Roman" w:hAnsi="Times New Roman" w:cs="Times New Roman"/>
          <w:b/>
          <w:bCs/>
          <w:sz w:val="24"/>
          <w:szCs w:val="24"/>
          <w:lang w:val="fi-FI"/>
        </w:rPr>
      </w:pPr>
      <w:r w:rsidRPr="00F474A3">
        <w:rPr>
          <w:rFonts w:ascii="Times New Roman" w:hAnsi="Times New Roman" w:cs="Times New Roman"/>
          <w:b/>
          <w:bCs/>
          <w:sz w:val="24"/>
          <w:szCs w:val="24"/>
          <w:lang w:val="fi-FI"/>
        </w:rPr>
        <w:t>ABSTRAK</w:t>
      </w:r>
    </w:p>
    <w:p w:rsidR="00B3535A" w:rsidRPr="00F474A3" w:rsidRDefault="00B3535A" w:rsidP="008825E1">
      <w:pPr>
        <w:spacing w:line="240" w:lineRule="auto"/>
        <w:jc w:val="both"/>
        <w:rPr>
          <w:rFonts w:ascii="Times New Roman" w:hAnsi="Times New Roman" w:cs="Times New Roman"/>
          <w:b/>
          <w:bCs/>
          <w:sz w:val="24"/>
          <w:szCs w:val="24"/>
          <w:lang w:val="fi-FI"/>
        </w:rPr>
      </w:pPr>
      <w:r>
        <w:rPr>
          <w:noProof/>
        </w:rPr>
        <w:pict>
          <v:line id="_x0000_s1028" style="position:absolute;left:0;text-align:left;z-index:251656704" from="0,61.4pt" to="413.6pt,61.4pt" strokeweight="4.5pt">
            <v:stroke linestyle="thinThick"/>
          </v:line>
        </w:pict>
      </w:r>
      <w:r>
        <w:rPr>
          <w:rFonts w:ascii="Times New Roman" w:hAnsi="Times New Roman" w:cs="Times New Roman"/>
          <w:b/>
          <w:bCs/>
          <w:sz w:val="24"/>
          <w:szCs w:val="24"/>
          <w:lang w:val="fi-FI"/>
        </w:rPr>
        <w:t xml:space="preserve">RUSLAN </w:t>
      </w:r>
      <w:r w:rsidRPr="00F474A3">
        <w:rPr>
          <w:rFonts w:ascii="Times New Roman" w:hAnsi="Times New Roman" w:cs="Times New Roman"/>
          <w:b/>
          <w:bCs/>
          <w:sz w:val="24"/>
          <w:szCs w:val="24"/>
          <w:lang w:val="fi-FI"/>
        </w:rPr>
        <w:t>, NIM.20100107-00</w:t>
      </w:r>
      <w:r>
        <w:rPr>
          <w:rFonts w:ascii="Times New Roman" w:hAnsi="Times New Roman" w:cs="Times New Roman"/>
          <w:b/>
          <w:bCs/>
          <w:sz w:val="24"/>
          <w:szCs w:val="24"/>
          <w:lang w:val="fi-FI"/>
        </w:rPr>
        <w:t>808</w:t>
      </w:r>
      <w:r w:rsidRPr="00F474A3">
        <w:rPr>
          <w:rFonts w:ascii="Times New Roman" w:hAnsi="Times New Roman" w:cs="Times New Roman"/>
          <w:b/>
          <w:bCs/>
          <w:sz w:val="24"/>
          <w:szCs w:val="24"/>
          <w:lang w:val="fi-FI"/>
        </w:rPr>
        <w:t xml:space="preserve">, </w:t>
      </w:r>
      <w:r w:rsidRPr="005C23C8">
        <w:rPr>
          <w:rFonts w:ascii="Times New Roman" w:hAnsi="Times New Roman" w:cs="Times New Roman"/>
          <w:b/>
          <w:bCs/>
          <w:i/>
          <w:iCs/>
          <w:sz w:val="24"/>
          <w:szCs w:val="24"/>
        </w:rPr>
        <w:t xml:space="preserve">Peningkatkan Hasil Belajar Pada Bidang Studi Pendidikan Agama Islam Melalui Strategi Indeks Card Match   di Kelas V SD Negeri Rapambinopaka Desa Lalombonda Kec. Lalonggasumeeto Kab. Konawe </w:t>
      </w:r>
      <w:r w:rsidRPr="00F474A3">
        <w:rPr>
          <w:rFonts w:ascii="Times New Roman" w:hAnsi="Times New Roman" w:cs="Times New Roman"/>
          <w:b/>
          <w:bCs/>
          <w:sz w:val="24"/>
          <w:szCs w:val="24"/>
          <w:lang w:val="fi-FI"/>
        </w:rPr>
        <w:t xml:space="preserve"> (dibimbing oleh </w:t>
      </w:r>
      <w:r>
        <w:rPr>
          <w:rFonts w:ascii="Times New Roman" w:hAnsi="Times New Roman" w:cs="Times New Roman"/>
          <w:b/>
          <w:bCs/>
          <w:sz w:val="24"/>
          <w:szCs w:val="24"/>
          <w:lang w:val="fi-FI"/>
        </w:rPr>
        <w:t>Ibu Dra. Hj. St. Fatimah Kadir, MA</w:t>
      </w:r>
      <w:r w:rsidRPr="00F474A3">
        <w:rPr>
          <w:rFonts w:ascii="Times New Roman" w:hAnsi="Times New Roman" w:cs="Times New Roman"/>
          <w:b/>
          <w:bCs/>
          <w:sz w:val="24"/>
          <w:szCs w:val="24"/>
          <w:lang w:val="fi-FI"/>
        </w:rPr>
        <w:t>)</w:t>
      </w:r>
    </w:p>
    <w:p w:rsidR="00B3535A" w:rsidRDefault="00B3535A" w:rsidP="00185DA9">
      <w:pPr>
        <w:autoSpaceDE w:val="0"/>
        <w:autoSpaceDN w:val="0"/>
        <w:adjustRightInd w:val="0"/>
        <w:spacing w:after="0" w:line="240" w:lineRule="auto"/>
        <w:ind w:firstLine="567"/>
        <w:jc w:val="both"/>
        <w:rPr>
          <w:rFonts w:ascii="Times New Roman" w:hAnsi="Times New Roman" w:cs="Times New Roman"/>
          <w:i/>
          <w:iCs/>
          <w:sz w:val="23"/>
          <w:szCs w:val="23"/>
        </w:rPr>
      </w:pPr>
      <w:r w:rsidRPr="000C1A7F">
        <w:rPr>
          <w:rFonts w:ascii="Times New Roman" w:hAnsi="Times New Roman" w:cs="Times New Roman"/>
          <w:sz w:val="24"/>
          <w:szCs w:val="24"/>
          <w:lang w:val="fi-FI"/>
        </w:rPr>
        <w:t xml:space="preserve">Salah satu profesionalisme yang tarus dimiliki oleh guru khususnya dalam proses pembelajaran adalah menciptakan suasana permbelajaran yang menyenangkan yang melibatkan keterlibatan aktif dari siswa. Untuk menciptakan kegiatan pembelajaran yang aktif, maka dibutuhkan strategi pembelajaran yang mampu menjadikan siswa untuk berpastisipasi aktif dalam kegiatan pembelajaran. </w:t>
      </w:r>
      <w:r>
        <w:rPr>
          <w:rFonts w:ascii="Times New Roman" w:hAnsi="Times New Roman" w:cs="Times New Roman"/>
          <w:sz w:val="24"/>
          <w:szCs w:val="24"/>
        </w:rPr>
        <w:t xml:space="preserve">Untuk itu guru dituntut untuk mampu menggunakan strategi pembelajaran yang dapat meningkatkan aktivitas dan prestasi belajar siswa, </w:t>
      </w:r>
      <w:r>
        <w:rPr>
          <w:rFonts w:ascii="Times New Roman" w:hAnsi="Times New Roman" w:cs="Times New Roman"/>
          <w:sz w:val="23"/>
          <w:szCs w:val="23"/>
        </w:rPr>
        <w:t xml:space="preserve">salah satunya yaitu dengan menggunakan strategi </w:t>
      </w:r>
      <w:r>
        <w:rPr>
          <w:rFonts w:ascii="Times New Roman" w:hAnsi="Times New Roman" w:cs="Times New Roman"/>
          <w:i/>
          <w:iCs/>
          <w:sz w:val="23"/>
          <w:szCs w:val="23"/>
        </w:rPr>
        <w:t>indeks card match.</w:t>
      </w:r>
    </w:p>
    <w:p w:rsidR="00B3535A" w:rsidRPr="00F474A3" w:rsidRDefault="00B3535A" w:rsidP="00C6262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apakah </w:t>
      </w:r>
      <w:r w:rsidRPr="004D2928">
        <w:rPr>
          <w:rFonts w:ascii="Times New Roman" w:hAnsi="Times New Roman" w:cs="Times New Roman"/>
          <w:sz w:val="24"/>
          <w:szCs w:val="24"/>
        </w:rPr>
        <w:t xml:space="preserve">strategi </w:t>
      </w:r>
      <w:r w:rsidRPr="004D2928">
        <w:rPr>
          <w:rFonts w:ascii="Times New Roman" w:hAnsi="Times New Roman" w:cs="Times New Roman"/>
          <w:i/>
          <w:iCs/>
          <w:sz w:val="24"/>
          <w:szCs w:val="24"/>
        </w:rPr>
        <w:t>indeks card match</w:t>
      </w:r>
      <w:r>
        <w:rPr>
          <w:rFonts w:ascii="Times New Roman" w:hAnsi="Times New Roman" w:cs="Times New Roman"/>
          <w:sz w:val="24"/>
          <w:szCs w:val="24"/>
        </w:rPr>
        <w:t xml:space="preserve"> dapat </w:t>
      </w:r>
      <w:r w:rsidRPr="004D2928">
        <w:rPr>
          <w:rFonts w:ascii="Times New Roman" w:hAnsi="Times New Roman" w:cs="Times New Roman"/>
          <w:sz w:val="24"/>
          <w:szCs w:val="24"/>
        </w:rPr>
        <w:t xml:space="preserve"> </w:t>
      </w:r>
      <w:r>
        <w:rPr>
          <w:rFonts w:ascii="Times New Roman" w:hAnsi="Times New Roman" w:cs="Times New Roman"/>
          <w:sz w:val="24"/>
          <w:szCs w:val="24"/>
        </w:rPr>
        <w:t>m</w:t>
      </w:r>
      <w:r w:rsidRPr="004D2928">
        <w:rPr>
          <w:rFonts w:ascii="Times New Roman" w:hAnsi="Times New Roman" w:cs="Times New Roman"/>
          <w:sz w:val="24"/>
          <w:szCs w:val="24"/>
        </w:rPr>
        <w:t>eningkat</w:t>
      </w:r>
      <w:r>
        <w:rPr>
          <w:rFonts w:ascii="Times New Roman" w:hAnsi="Times New Roman" w:cs="Times New Roman"/>
          <w:sz w:val="24"/>
          <w:szCs w:val="24"/>
        </w:rPr>
        <w:t>k</w:t>
      </w:r>
      <w:r w:rsidRPr="004D2928">
        <w:rPr>
          <w:rFonts w:ascii="Times New Roman" w:hAnsi="Times New Roman" w:cs="Times New Roman"/>
          <w:sz w:val="24"/>
          <w:szCs w:val="24"/>
        </w:rPr>
        <w:t xml:space="preserve">an aktivitas belajar siswa pada bidang studi pendidikan agama Islam  </w:t>
      </w:r>
      <w:r>
        <w:rPr>
          <w:rFonts w:ascii="Times New Roman" w:hAnsi="Times New Roman" w:cs="Times New Roman"/>
          <w:sz w:val="24"/>
          <w:szCs w:val="24"/>
        </w:rPr>
        <w:t xml:space="preserve">di kelas </w:t>
      </w:r>
      <w:r w:rsidRPr="004D2928">
        <w:rPr>
          <w:rFonts w:ascii="Times New Roman" w:hAnsi="Times New Roman" w:cs="Times New Roman"/>
          <w:sz w:val="24"/>
          <w:szCs w:val="24"/>
        </w:rPr>
        <w:t>V SD Negeri Rapambinopoka Desa Lalomboda Kec.Lalonggasumeeto</w:t>
      </w:r>
      <w:r>
        <w:rPr>
          <w:rFonts w:ascii="Times New Roman" w:hAnsi="Times New Roman" w:cs="Times New Roman"/>
          <w:sz w:val="24"/>
          <w:szCs w:val="24"/>
        </w:rPr>
        <w:t xml:space="preserve"> Kab. Konawe dengan tujuan memperoleh data sejauh mana </w:t>
      </w:r>
      <w:r w:rsidRPr="004D2928">
        <w:rPr>
          <w:rFonts w:ascii="Times New Roman" w:hAnsi="Times New Roman" w:cs="Times New Roman"/>
          <w:sz w:val="24"/>
          <w:szCs w:val="24"/>
        </w:rPr>
        <w:t xml:space="preserve">strategi </w:t>
      </w:r>
      <w:r w:rsidRPr="004D2928">
        <w:rPr>
          <w:rFonts w:ascii="Times New Roman" w:hAnsi="Times New Roman" w:cs="Times New Roman"/>
          <w:i/>
          <w:iCs/>
          <w:sz w:val="24"/>
          <w:szCs w:val="24"/>
        </w:rPr>
        <w:t>indeks card match</w:t>
      </w:r>
      <w:r w:rsidRPr="004D2928">
        <w:rPr>
          <w:rFonts w:ascii="Times New Roman" w:hAnsi="Times New Roman" w:cs="Times New Roman"/>
          <w:sz w:val="24"/>
          <w:szCs w:val="24"/>
        </w:rPr>
        <w:t xml:space="preserve"> </w:t>
      </w:r>
      <w:r>
        <w:rPr>
          <w:rFonts w:ascii="Times New Roman" w:hAnsi="Times New Roman" w:cs="Times New Roman"/>
          <w:sz w:val="24"/>
          <w:szCs w:val="24"/>
        </w:rPr>
        <w:t>dapat m</w:t>
      </w:r>
      <w:r w:rsidRPr="004D2928">
        <w:rPr>
          <w:rFonts w:ascii="Times New Roman" w:hAnsi="Times New Roman" w:cs="Times New Roman"/>
          <w:sz w:val="24"/>
          <w:szCs w:val="24"/>
        </w:rPr>
        <w:t>eningkat</w:t>
      </w:r>
      <w:r>
        <w:rPr>
          <w:rFonts w:ascii="Times New Roman" w:hAnsi="Times New Roman" w:cs="Times New Roman"/>
          <w:sz w:val="24"/>
          <w:szCs w:val="24"/>
        </w:rPr>
        <w:t>k</w:t>
      </w:r>
      <w:r w:rsidRPr="004D2928">
        <w:rPr>
          <w:rFonts w:ascii="Times New Roman" w:hAnsi="Times New Roman" w:cs="Times New Roman"/>
          <w:sz w:val="24"/>
          <w:szCs w:val="24"/>
        </w:rPr>
        <w:t xml:space="preserve">an aktivitas belajar siswa pada bidang studi Pendidikan Agama Islam  </w:t>
      </w:r>
      <w:r>
        <w:rPr>
          <w:rFonts w:ascii="Times New Roman" w:hAnsi="Times New Roman" w:cs="Times New Roman"/>
          <w:sz w:val="24"/>
          <w:szCs w:val="24"/>
        </w:rPr>
        <w:t xml:space="preserve">di kelas </w:t>
      </w:r>
      <w:r w:rsidRPr="004D2928">
        <w:rPr>
          <w:rFonts w:ascii="Times New Roman" w:hAnsi="Times New Roman" w:cs="Times New Roman"/>
          <w:sz w:val="24"/>
          <w:szCs w:val="24"/>
        </w:rPr>
        <w:t>V SD Negeri Rapambinopoka Des</w:t>
      </w:r>
      <w:r>
        <w:rPr>
          <w:rFonts w:ascii="Times New Roman" w:hAnsi="Times New Roman" w:cs="Times New Roman"/>
          <w:sz w:val="24"/>
          <w:szCs w:val="24"/>
        </w:rPr>
        <w:t>a Lalomboda Kec.Lalonggasumeeto.</w:t>
      </w:r>
    </w:p>
    <w:p w:rsidR="00B3535A" w:rsidRDefault="00B3535A" w:rsidP="008825E1">
      <w:pPr>
        <w:pStyle w:val="ListParagraph"/>
        <w:spacing w:line="240" w:lineRule="auto"/>
        <w:ind w:left="0" w:firstLine="720"/>
        <w:jc w:val="both"/>
        <w:rPr>
          <w:rFonts w:ascii="Times New Roman" w:hAnsi="Times New Roman" w:cs="Times New Roman"/>
          <w:sz w:val="24"/>
          <w:szCs w:val="24"/>
          <w:lang w:val="fi-FI"/>
        </w:rPr>
      </w:pPr>
      <w:r w:rsidRPr="00F474A3">
        <w:rPr>
          <w:rFonts w:ascii="Times New Roman" w:hAnsi="Times New Roman" w:cs="Times New Roman"/>
          <w:sz w:val="24"/>
          <w:szCs w:val="24"/>
          <w:lang w:val="fi-FI"/>
        </w:rPr>
        <w:t xml:space="preserve">Penelitia ini merupakan jenis penelitian tindakan kelas yang dicirikan dengan istilah siklus. Peneliti berperan sebagai guru yang menerapkan secara langsung strategi </w:t>
      </w:r>
      <w:r>
        <w:rPr>
          <w:rFonts w:ascii="Times New Roman" w:hAnsi="Times New Roman" w:cs="Times New Roman"/>
          <w:i/>
          <w:iCs/>
          <w:sz w:val="24"/>
          <w:szCs w:val="24"/>
          <w:lang w:val="fi-FI"/>
        </w:rPr>
        <w:t>indeks card match</w:t>
      </w:r>
      <w:r w:rsidRPr="00F474A3">
        <w:rPr>
          <w:rFonts w:ascii="Times New Roman" w:hAnsi="Times New Roman" w:cs="Times New Roman"/>
          <w:sz w:val="24"/>
          <w:szCs w:val="24"/>
          <w:lang w:val="fi-FI"/>
        </w:rPr>
        <w:t>.</w:t>
      </w:r>
    </w:p>
    <w:p w:rsidR="00B3535A" w:rsidRPr="008825E1" w:rsidRDefault="00B3535A" w:rsidP="008825E1">
      <w:pPr>
        <w:spacing w:after="0" w:line="24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Hasil penelitin menunjukkan bahwa aktivitas siswa pada  </w:t>
      </w:r>
      <w:r w:rsidRPr="000C1A7F">
        <w:rPr>
          <w:rFonts w:ascii="Times New Roman" w:hAnsi="Times New Roman" w:cs="Times New Roman"/>
          <w:sz w:val="24"/>
          <w:szCs w:val="24"/>
          <w:lang w:val="fi-FI"/>
        </w:rPr>
        <w:t xml:space="preserve">siklus I  pertemuan pertama persentase aktivitas siswa yang masuk dalam kategori sangat aktif dan aktif sebesar 58% dan siswa yang berada pada kategori cukup aktif dan kurang aktif sebesar 42%. kemudian pad pertemuan ke dua mengalami peningkatan dimana siswa yang sangat aktif dan aktif sebesar 76% sedangkan untuk siswa yang masuk dalam ketegori cukup aktif dan kurang aktif sebesar 24%. Pada siklus II pertemuan pertama siswa yang berada pada kategori sangat aktif dan aktif sebesar 82% dan siswa yang berada pada karegori cukup aktif dan kurang aktif sebesar 18%. Kemudian pada pertemuan ke dua kategori siswa yang sangat aktif dan aktif meningkat menjadi 94% dan siswa yang berada pada karegori cukup aktif hanya 6%. </w:t>
      </w:r>
      <w:r>
        <w:rPr>
          <w:rFonts w:ascii="Times New Roman" w:hAnsi="Times New Roman" w:cs="Times New Roman"/>
          <w:sz w:val="24"/>
          <w:szCs w:val="24"/>
          <w:lang w:val="fi-FI"/>
        </w:rPr>
        <w:t xml:space="preserve">Sedangkan hasil belajar siswa manunjukkan bahwa </w:t>
      </w:r>
      <w:r w:rsidRPr="008825E1">
        <w:rPr>
          <w:rFonts w:ascii="Times New Roman" w:hAnsi="Times New Roman" w:cs="Times New Roman"/>
          <w:sz w:val="24"/>
          <w:szCs w:val="24"/>
          <w:lang w:val="fi-FI"/>
        </w:rPr>
        <w:t>siswa yang tuntas kegiatan pembelajarannya</w:t>
      </w:r>
      <w:r>
        <w:rPr>
          <w:rFonts w:ascii="Times New Roman" w:hAnsi="Times New Roman" w:cs="Times New Roman"/>
          <w:sz w:val="24"/>
          <w:szCs w:val="24"/>
          <w:lang w:val="fi-FI"/>
        </w:rPr>
        <w:t xml:space="preserve"> pada siklus I</w:t>
      </w:r>
      <w:r w:rsidRPr="008825E1">
        <w:rPr>
          <w:rFonts w:ascii="Times New Roman" w:hAnsi="Times New Roman" w:cs="Times New Roman"/>
          <w:sz w:val="24"/>
          <w:szCs w:val="24"/>
          <w:lang w:val="fi-FI"/>
        </w:rPr>
        <w:t xml:space="preserve"> sebanyak 12 orang atau 71% dan siswa yang tidak tuntas kegiatan pembelajarannya sebanyak 5 orang atau 29%. Kemudian hasil evaluasi yang dilakukan oleh guru mengalami peningkatan pada siklus II </w:t>
      </w:r>
      <w:r>
        <w:rPr>
          <w:rFonts w:ascii="Times New Roman" w:hAnsi="Times New Roman" w:cs="Times New Roman"/>
          <w:sz w:val="24"/>
          <w:szCs w:val="24"/>
          <w:lang w:val="fi-FI"/>
        </w:rPr>
        <w:t xml:space="preserve">dimana </w:t>
      </w:r>
      <w:r w:rsidRPr="008825E1">
        <w:rPr>
          <w:rFonts w:ascii="Times New Roman" w:hAnsi="Times New Roman" w:cs="Times New Roman"/>
          <w:sz w:val="24"/>
          <w:szCs w:val="24"/>
          <w:lang w:val="fi-FI"/>
        </w:rPr>
        <w:t>siswa yang tuntas kegiatan pembelajarannya sebanyak 15 orang atau 88% dan siswa yang tidak tuntas kegiatan pembelajarannya sebanyak 2 orang atau 12%.</w:t>
      </w:r>
    </w:p>
    <w:p w:rsidR="00B3535A" w:rsidRDefault="00B3535A" w:rsidP="008825E1">
      <w:pPr>
        <w:pStyle w:val="ListParagraph"/>
        <w:spacing w:line="240" w:lineRule="auto"/>
        <w:ind w:left="0" w:firstLine="720"/>
        <w:jc w:val="both"/>
        <w:rPr>
          <w:rFonts w:ascii="Times New Roman" w:hAnsi="Times New Roman" w:cs="Times New Roman"/>
          <w:sz w:val="24"/>
          <w:szCs w:val="24"/>
          <w:lang w:val="fi-FI"/>
        </w:rPr>
      </w:pPr>
    </w:p>
    <w:p w:rsidR="00B3535A" w:rsidRDefault="00B3535A" w:rsidP="008825E1">
      <w:pPr>
        <w:pStyle w:val="ListParagraph"/>
        <w:spacing w:line="240" w:lineRule="auto"/>
        <w:ind w:left="0" w:firstLine="720"/>
        <w:jc w:val="both"/>
        <w:rPr>
          <w:rFonts w:ascii="Times New Roman" w:hAnsi="Times New Roman" w:cs="Times New Roman"/>
          <w:sz w:val="24"/>
          <w:szCs w:val="24"/>
          <w:lang w:val="fi-FI"/>
        </w:rPr>
      </w:pPr>
    </w:p>
    <w:p w:rsidR="00B3535A" w:rsidRDefault="00B3535A" w:rsidP="000C1A7F">
      <w:pPr>
        <w:pStyle w:val="ListParagraph"/>
        <w:spacing w:line="240" w:lineRule="auto"/>
        <w:ind w:left="0" w:firstLine="720"/>
        <w:jc w:val="both"/>
        <w:rPr>
          <w:rFonts w:ascii="Times New Roman" w:hAnsi="Times New Roman" w:cs="Times New Roman"/>
          <w:sz w:val="24"/>
          <w:szCs w:val="24"/>
          <w:lang w:val="fi-FI"/>
        </w:rPr>
      </w:pPr>
    </w:p>
    <w:p w:rsidR="00B3535A" w:rsidRPr="005A6380" w:rsidRDefault="00B3535A" w:rsidP="00BF660E">
      <w:pPr>
        <w:jc w:val="center"/>
        <w:rPr>
          <w:rFonts w:ascii="Times New Roman" w:hAnsi="Times New Roman" w:cs="Times New Roman"/>
          <w:b/>
          <w:bCs/>
          <w:sz w:val="24"/>
          <w:szCs w:val="24"/>
        </w:rPr>
      </w:pPr>
      <w:r w:rsidRPr="005A6380">
        <w:rPr>
          <w:rFonts w:ascii="Times New Roman" w:hAnsi="Times New Roman" w:cs="Times New Roman"/>
          <w:b/>
          <w:bCs/>
          <w:sz w:val="24"/>
          <w:szCs w:val="24"/>
        </w:rPr>
        <w:t>DAFTAR TABEL</w:t>
      </w:r>
    </w:p>
    <w:p w:rsidR="00B3535A" w:rsidRPr="005A6380" w:rsidRDefault="00B3535A" w:rsidP="00BF660E">
      <w:pPr>
        <w:jc w:val="both"/>
        <w:rPr>
          <w:rFonts w:ascii="Times New Roman" w:hAnsi="Times New Roman" w:cs="Times New Roman"/>
          <w:b/>
          <w:bCs/>
          <w:sz w:val="24"/>
          <w:szCs w:val="24"/>
        </w:rPr>
      </w:pPr>
    </w:p>
    <w:tbl>
      <w:tblPr>
        <w:tblW w:w="0" w:type="auto"/>
        <w:tblInd w:w="-106" w:type="dxa"/>
        <w:tblLook w:val="01E0"/>
      </w:tblPr>
      <w:tblGrid>
        <w:gridCol w:w="763"/>
        <w:gridCol w:w="6594"/>
        <w:gridCol w:w="563"/>
      </w:tblGrid>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Tabel</w:t>
            </w:r>
          </w:p>
        </w:tc>
        <w:tc>
          <w:tcPr>
            <w:tcW w:w="6594"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Isi</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Hal</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1</w:t>
            </w:r>
          </w:p>
        </w:tc>
        <w:tc>
          <w:tcPr>
            <w:tcW w:w="6594" w:type="dxa"/>
          </w:tcPr>
          <w:p w:rsidR="00B3535A" w:rsidRPr="00F83997" w:rsidRDefault="00B3535A" w:rsidP="00512A55">
            <w:pPr>
              <w:spacing w:line="360" w:lineRule="auto"/>
              <w:jc w:val="both"/>
              <w:rPr>
                <w:rFonts w:ascii="Times New Roman" w:hAnsi="Times New Roman" w:cs="Times New Roman"/>
              </w:rPr>
            </w:pPr>
            <w:r w:rsidRPr="00F83997">
              <w:rPr>
                <w:rFonts w:ascii="Times New Roman" w:hAnsi="Times New Roman" w:cs="Times New Roman"/>
              </w:rPr>
              <w:t>Keadaan guru SD Negeri Rapambinopaka…………………….</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32</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2</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Keadaan Siswa SD Negeri Rapambinopaka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30</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3</w:t>
            </w:r>
          </w:p>
        </w:tc>
        <w:tc>
          <w:tcPr>
            <w:tcW w:w="6594" w:type="dxa"/>
          </w:tcPr>
          <w:p w:rsidR="00B3535A" w:rsidRPr="00F83997" w:rsidRDefault="00B3535A" w:rsidP="00A73F3E">
            <w:pPr>
              <w:spacing w:line="360" w:lineRule="auto"/>
              <w:jc w:val="both"/>
              <w:rPr>
                <w:rFonts w:ascii="Times New Roman" w:hAnsi="Times New Roman" w:cs="Times New Roman"/>
                <w:lang w:val="es-ES"/>
              </w:rPr>
            </w:pPr>
            <w:r w:rsidRPr="00F83997">
              <w:rPr>
                <w:rFonts w:ascii="Times New Roman" w:hAnsi="Times New Roman" w:cs="Times New Roman"/>
                <w:lang w:val="es-ES"/>
              </w:rPr>
              <w:t xml:space="preserve">Keadaan Saran dan Prasarana </w:t>
            </w:r>
            <w:r w:rsidRPr="00F83997">
              <w:rPr>
                <w:rFonts w:ascii="Times New Roman" w:hAnsi="Times New Roman" w:cs="Times New Roman"/>
              </w:rPr>
              <w:t>SD Negeri Rapambinopaka</w:t>
            </w:r>
            <w:r w:rsidRPr="00F83997">
              <w:rPr>
                <w:rFonts w:ascii="Times New Roman" w:hAnsi="Times New Roman" w:cs="Times New Roman"/>
                <w:lang w:val="es-ES"/>
              </w:rPr>
              <w:t xml:space="preserve">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31</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Analisis Aktivitas Siswa Siklus I Pertemuan Pertama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42</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5</w:t>
            </w:r>
          </w:p>
        </w:tc>
        <w:tc>
          <w:tcPr>
            <w:tcW w:w="6594" w:type="dxa"/>
          </w:tcPr>
          <w:p w:rsidR="00B3535A" w:rsidRPr="00F83997" w:rsidRDefault="00B3535A" w:rsidP="00A73F3E">
            <w:pPr>
              <w:spacing w:line="360" w:lineRule="auto"/>
              <w:jc w:val="both"/>
              <w:rPr>
                <w:rFonts w:ascii="Times New Roman" w:hAnsi="Times New Roman" w:cs="Times New Roman"/>
                <w:lang w:val="fi-FI"/>
              </w:rPr>
            </w:pPr>
            <w:r w:rsidRPr="00F83997">
              <w:rPr>
                <w:rFonts w:ascii="Times New Roman" w:hAnsi="Times New Roman" w:cs="Times New Roman"/>
              </w:rPr>
              <w:t>Analisis Aktivitas Siswa Siklus I Pertemuan Ke dua</w:t>
            </w:r>
            <w:r w:rsidRPr="00F83997">
              <w:rPr>
                <w:rFonts w:ascii="Times New Roman" w:hAnsi="Times New Roman" w:cs="Times New Roman"/>
                <w:lang w:val="fi-FI"/>
              </w:rPr>
              <w:t>………………</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43</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6</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Analisis Aktivitas Siswa Siklus II Pertemuan Pertama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45</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7</w:t>
            </w:r>
          </w:p>
        </w:tc>
        <w:tc>
          <w:tcPr>
            <w:tcW w:w="6594" w:type="dxa"/>
          </w:tcPr>
          <w:p w:rsidR="00B3535A" w:rsidRPr="00F83997" w:rsidRDefault="00B3535A" w:rsidP="00A73F3E">
            <w:pPr>
              <w:spacing w:line="360" w:lineRule="auto"/>
              <w:jc w:val="both"/>
              <w:rPr>
                <w:rFonts w:ascii="Times New Roman" w:hAnsi="Times New Roman" w:cs="Times New Roman"/>
                <w:lang w:val="fi-FI"/>
              </w:rPr>
            </w:pPr>
            <w:r w:rsidRPr="00F83997">
              <w:rPr>
                <w:rFonts w:ascii="Times New Roman" w:hAnsi="Times New Roman" w:cs="Times New Roman"/>
              </w:rPr>
              <w:t>Analisis Aktivitas Siswa Siklus II Pertemuan Ke dua</w:t>
            </w:r>
            <w:r w:rsidRPr="00F83997">
              <w:rPr>
                <w:rFonts w:ascii="Times New Roman" w:hAnsi="Times New Roman" w:cs="Times New Roman"/>
                <w:lang w:val="fi-FI"/>
              </w:rPr>
              <w:t>………………</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46</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8</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Analisis Aktivitas Guru Siklus I Pertemuan Pertama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48</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9</w:t>
            </w:r>
          </w:p>
        </w:tc>
        <w:tc>
          <w:tcPr>
            <w:tcW w:w="6594" w:type="dxa"/>
          </w:tcPr>
          <w:p w:rsidR="00B3535A" w:rsidRPr="00F83997" w:rsidRDefault="00B3535A" w:rsidP="00A73F3E">
            <w:pPr>
              <w:spacing w:line="360" w:lineRule="auto"/>
              <w:jc w:val="both"/>
              <w:rPr>
                <w:rFonts w:ascii="Times New Roman" w:hAnsi="Times New Roman" w:cs="Times New Roman"/>
                <w:lang w:val="fi-FI"/>
              </w:rPr>
            </w:pPr>
            <w:r w:rsidRPr="00F83997">
              <w:rPr>
                <w:rFonts w:ascii="Times New Roman" w:hAnsi="Times New Roman" w:cs="Times New Roman"/>
              </w:rPr>
              <w:t>Analisis Aktivitas Guru Siklus I Pertemuan Ke dua</w:t>
            </w:r>
            <w:r w:rsidRPr="00F83997">
              <w:rPr>
                <w:rFonts w:ascii="Times New Roman" w:hAnsi="Times New Roman" w:cs="Times New Roman"/>
                <w:lang w:val="fi-FI"/>
              </w:rPr>
              <w:t>………………</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49</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10</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Analisis Aktivitas Guru Siklus II Pertemuan Pertama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51</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11</w:t>
            </w:r>
          </w:p>
        </w:tc>
        <w:tc>
          <w:tcPr>
            <w:tcW w:w="6594" w:type="dxa"/>
          </w:tcPr>
          <w:p w:rsidR="00B3535A" w:rsidRPr="00F83997" w:rsidRDefault="00B3535A" w:rsidP="00A73F3E">
            <w:pPr>
              <w:spacing w:line="360" w:lineRule="auto"/>
              <w:jc w:val="both"/>
              <w:rPr>
                <w:rFonts w:ascii="Times New Roman" w:hAnsi="Times New Roman" w:cs="Times New Roman"/>
                <w:lang w:val="fi-FI"/>
              </w:rPr>
            </w:pPr>
            <w:r w:rsidRPr="00F83997">
              <w:rPr>
                <w:rFonts w:ascii="Times New Roman" w:hAnsi="Times New Roman" w:cs="Times New Roman"/>
              </w:rPr>
              <w:t>Analisis Aktivitas Guru Siklus II Pertemuan Ke dua</w:t>
            </w:r>
            <w:r w:rsidRPr="00F83997">
              <w:rPr>
                <w:rFonts w:ascii="Times New Roman" w:hAnsi="Times New Roman" w:cs="Times New Roman"/>
                <w:lang w:val="fi-FI"/>
              </w:rPr>
              <w:t>……….………</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52</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12</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Hasil Belajar Siklus I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53</w:t>
            </w:r>
          </w:p>
        </w:tc>
      </w:tr>
      <w:tr w:rsidR="00B3535A" w:rsidRPr="00F83997">
        <w:tc>
          <w:tcPr>
            <w:tcW w:w="7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13</w:t>
            </w:r>
          </w:p>
        </w:tc>
        <w:tc>
          <w:tcPr>
            <w:tcW w:w="6594" w:type="dxa"/>
          </w:tcPr>
          <w:p w:rsidR="00B3535A" w:rsidRPr="00F83997" w:rsidRDefault="00B3535A" w:rsidP="00A73F3E">
            <w:pPr>
              <w:spacing w:line="360" w:lineRule="auto"/>
              <w:jc w:val="both"/>
              <w:rPr>
                <w:rFonts w:ascii="Times New Roman" w:hAnsi="Times New Roman" w:cs="Times New Roman"/>
              </w:rPr>
            </w:pPr>
            <w:r w:rsidRPr="00F83997">
              <w:rPr>
                <w:rFonts w:ascii="Times New Roman" w:hAnsi="Times New Roman" w:cs="Times New Roman"/>
              </w:rPr>
              <w:t>Hasil Belajar Siswa Siklus II ……………………………………….</w:t>
            </w:r>
          </w:p>
        </w:tc>
        <w:tc>
          <w:tcPr>
            <w:tcW w:w="563" w:type="dxa"/>
          </w:tcPr>
          <w:p w:rsidR="00B3535A" w:rsidRPr="00F83997" w:rsidRDefault="00B3535A" w:rsidP="00A73F3E">
            <w:pPr>
              <w:spacing w:line="360" w:lineRule="auto"/>
              <w:jc w:val="center"/>
              <w:rPr>
                <w:rFonts w:ascii="Times New Roman" w:hAnsi="Times New Roman" w:cs="Times New Roman"/>
              </w:rPr>
            </w:pPr>
            <w:r w:rsidRPr="00F83997">
              <w:rPr>
                <w:rFonts w:ascii="Times New Roman" w:hAnsi="Times New Roman" w:cs="Times New Roman"/>
              </w:rPr>
              <w:t>55</w:t>
            </w:r>
          </w:p>
        </w:tc>
      </w:tr>
    </w:tbl>
    <w:p w:rsidR="00B3535A" w:rsidRPr="005A6380" w:rsidRDefault="00B3535A" w:rsidP="00BF660E">
      <w:pPr>
        <w:spacing w:line="360" w:lineRule="auto"/>
        <w:jc w:val="center"/>
        <w:rPr>
          <w:rFonts w:ascii="Times New Roman" w:hAnsi="Times New Roman" w:cs="Times New Roman"/>
        </w:rPr>
      </w:pPr>
    </w:p>
    <w:p w:rsidR="00B3535A" w:rsidRPr="005A6380" w:rsidRDefault="00B3535A" w:rsidP="00BF660E">
      <w:pPr>
        <w:spacing w:line="360" w:lineRule="auto"/>
        <w:jc w:val="center"/>
        <w:rPr>
          <w:rFonts w:ascii="Times New Roman" w:hAnsi="Times New Roman" w:cs="Times New Roman"/>
        </w:rPr>
      </w:pPr>
    </w:p>
    <w:p w:rsidR="00B3535A" w:rsidRPr="005A6380" w:rsidRDefault="00B3535A" w:rsidP="00BF660E">
      <w:pPr>
        <w:spacing w:line="360" w:lineRule="auto"/>
        <w:rPr>
          <w:rFonts w:ascii="Times New Roman" w:hAnsi="Times New Roman" w:cs="Times New Roman"/>
          <w:sz w:val="24"/>
          <w:szCs w:val="24"/>
        </w:rPr>
      </w:pPr>
    </w:p>
    <w:p w:rsidR="00B3535A" w:rsidRPr="005A6380" w:rsidRDefault="00B3535A" w:rsidP="00BF660E">
      <w:pPr>
        <w:tabs>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B3535A" w:rsidRPr="005A6380" w:rsidRDefault="00B3535A" w:rsidP="00BF660E">
      <w:pPr>
        <w:spacing w:after="0" w:line="360" w:lineRule="auto"/>
        <w:ind w:left="4320" w:firstLine="720"/>
        <w:rPr>
          <w:rFonts w:ascii="Times New Roman" w:hAnsi="Times New Roman" w:cs="Times New Roman"/>
          <w:b/>
          <w:bCs/>
          <w:sz w:val="24"/>
          <w:szCs w:val="24"/>
        </w:rPr>
      </w:pPr>
    </w:p>
    <w:p w:rsidR="00B3535A" w:rsidRPr="00F474A3" w:rsidRDefault="00B3535A" w:rsidP="00C62623">
      <w:pPr>
        <w:rPr>
          <w:rFonts w:ascii="Times New Roman" w:hAnsi="Times New Roman" w:cs="Times New Roman"/>
          <w:sz w:val="24"/>
          <w:szCs w:val="24"/>
        </w:rPr>
      </w:pPr>
    </w:p>
    <w:p w:rsidR="00B3535A" w:rsidRDefault="00B3535A">
      <w:pPr>
        <w:rPr>
          <w:rFonts w:cs="Times New Roman"/>
        </w:rPr>
      </w:pPr>
    </w:p>
    <w:sectPr w:rsidR="00B3535A" w:rsidSect="005F5E59">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5A" w:rsidRDefault="00B3535A" w:rsidP="00D93DF0">
      <w:pPr>
        <w:spacing w:after="0" w:line="240" w:lineRule="auto"/>
        <w:rPr>
          <w:rFonts w:cs="Times New Roman"/>
        </w:rPr>
      </w:pPr>
      <w:r>
        <w:rPr>
          <w:rFonts w:cs="Times New Roman"/>
        </w:rPr>
        <w:separator/>
      </w:r>
    </w:p>
  </w:endnote>
  <w:endnote w:type="continuationSeparator" w:id="1">
    <w:p w:rsidR="00B3535A" w:rsidRDefault="00B3535A" w:rsidP="00D93DF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5A" w:rsidRPr="00B92941" w:rsidRDefault="00B3535A" w:rsidP="005C5415">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5A" w:rsidRDefault="00B3535A" w:rsidP="00D93DF0">
      <w:pPr>
        <w:spacing w:after="0" w:line="240" w:lineRule="auto"/>
        <w:rPr>
          <w:rFonts w:cs="Times New Roman"/>
        </w:rPr>
      </w:pPr>
      <w:r>
        <w:rPr>
          <w:rFonts w:cs="Times New Roman"/>
        </w:rPr>
        <w:separator/>
      </w:r>
    </w:p>
  </w:footnote>
  <w:footnote w:type="continuationSeparator" w:id="1">
    <w:p w:rsidR="00B3535A" w:rsidRDefault="00B3535A" w:rsidP="00D93DF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AA"/>
    <w:multiLevelType w:val="hybridMultilevel"/>
    <w:tmpl w:val="A7A2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367F8D"/>
    <w:multiLevelType w:val="hybridMultilevel"/>
    <w:tmpl w:val="526C4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CF4C04"/>
    <w:multiLevelType w:val="hybridMultilevel"/>
    <w:tmpl w:val="EC88D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D7535B"/>
    <w:multiLevelType w:val="hybridMultilevel"/>
    <w:tmpl w:val="5720FEF6"/>
    <w:lvl w:ilvl="0" w:tplc="29BA321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
    <w:nsid w:val="35F8316F"/>
    <w:multiLevelType w:val="hybridMultilevel"/>
    <w:tmpl w:val="0E7AD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891D08"/>
    <w:multiLevelType w:val="hybridMultilevel"/>
    <w:tmpl w:val="F806C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8456E4"/>
    <w:multiLevelType w:val="hybridMultilevel"/>
    <w:tmpl w:val="D9A4F8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BF4D6E"/>
    <w:multiLevelType w:val="hybridMultilevel"/>
    <w:tmpl w:val="A49C64B8"/>
    <w:lvl w:ilvl="0" w:tplc="E356F6FC">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680D1664"/>
    <w:multiLevelType w:val="hybridMultilevel"/>
    <w:tmpl w:val="06289976"/>
    <w:lvl w:ilvl="0" w:tplc="B792F3E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9">
    <w:nsid w:val="75E40098"/>
    <w:multiLevelType w:val="hybridMultilevel"/>
    <w:tmpl w:val="6714FAD8"/>
    <w:lvl w:ilvl="0" w:tplc="529202A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9"/>
  </w:num>
  <w:num w:numId="3">
    <w:abstractNumId w:val="1"/>
  </w:num>
  <w:num w:numId="4">
    <w:abstractNumId w:val="5"/>
  </w:num>
  <w:num w:numId="5">
    <w:abstractNumId w:val="2"/>
  </w:num>
  <w:num w:numId="6">
    <w:abstractNumId w:val="8"/>
  </w:num>
  <w:num w:numId="7">
    <w:abstractNumId w:val="6"/>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623"/>
    <w:rsid w:val="00000A1F"/>
    <w:rsid w:val="00002694"/>
    <w:rsid w:val="00002B86"/>
    <w:rsid w:val="00002F29"/>
    <w:rsid w:val="000066CE"/>
    <w:rsid w:val="00007AE5"/>
    <w:rsid w:val="000139DC"/>
    <w:rsid w:val="00015138"/>
    <w:rsid w:val="000154DF"/>
    <w:rsid w:val="00015F81"/>
    <w:rsid w:val="00016580"/>
    <w:rsid w:val="000167F8"/>
    <w:rsid w:val="000169EA"/>
    <w:rsid w:val="000178AA"/>
    <w:rsid w:val="00017D1C"/>
    <w:rsid w:val="00020BBC"/>
    <w:rsid w:val="000217A6"/>
    <w:rsid w:val="00021E38"/>
    <w:rsid w:val="0002214F"/>
    <w:rsid w:val="000258CD"/>
    <w:rsid w:val="0002637A"/>
    <w:rsid w:val="00027712"/>
    <w:rsid w:val="00027F6C"/>
    <w:rsid w:val="0003034F"/>
    <w:rsid w:val="000303A3"/>
    <w:rsid w:val="00032574"/>
    <w:rsid w:val="000332DD"/>
    <w:rsid w:val="00035B49"/>
    <w:rsid w:val="00036DB8"/>
    <w:rsid w:val="0003774F"/>
    <w:rsid w:val="00037DA7"/>
    <w:rsid w:val="000408D1"/>
    <w:rsid w:val="00040E21"/>
    <w:rsid w:val="0004153A"/>
    <w:rsid w:val="0004304E"/>
    <w:rsid w:val="00043731"/>
    <w:rsid w:val="00045E30"/>
    <w:rsid w:val="0005099A"/>
    <w:rsid w:val="00052024"/>
    <w:rsid w:val="00052BE8"/>
    <w:rsid w:val="00054217"/>
    <w:rsid w:val="000555FE"/>
    <w:rsid w:val="00056557"/>
    <w:rsid w:val="00056DA2"/>
    <w:rsid w:val="00057FAD"/>
    <w:rsid w:val="00060051"/>
    <w:rsid w:val="00061292"/>
    <w:rsid w:val="000642FD"/>
    <w:rsid w:val="000649E5"/>
    <w:rsid w:val="00067978"/>
    <w:rsid w:val="0007009E"/>
    <w:rsid w:val="00071B28"/>
    <w:rsid w:val="00072C06"/>
    <w:rsid w:val="00072E63"/>
    <w:rsid w:val="00073773"/>
    <w:rsid w:val="00074DFA"/>
    <w:rsid w:val="0007634A"/>
    <w:rsid w:val="000766F7"/>
    <w:rsid w:val="000775F3"/>
    <w:rsid w:val="00077D5B"/>
    <w:rsid w:val="00080047"/>
    <w:rsid w:val="00081872"/>
    <w:rsid w:val="00082C04"/>
    <w:rsid w:val="00083024"/>
    <w:rsid w:val="00083FBF"/>
    <w:rsid w:val="00084654"/>
    <w:rsid w:val="000860D7"/>
    <w:rsid w:val="00087AE2"/>
    <w:rsid w:val="00087E0F"/>
    <w:rsid w:val="000908B4"/>
    <w:rsid w:val="00091C91"/>
    <w:rsid w:val="00093143"/>
    <w:rsid w:val="00093152"/>
    <w:rsid w:val="00094051"/>
    <w:rsid w:val="00094380"/>
    <w:rsid w:val="00097863"/>
    <w:rsid w:val="000A210C"/>
    <w:rsid w:val="000A2306"/>
    <w:rsid w:val="000A2F22"/>
    <w:rsid w:val="000A54BB"/>
    <w:rsid w:val="000A552F"/>
    <w:rsid w:val="000A66ED"/>
    <w:rsid w:val="000A6FD7"/>
    <w:rsid w:val="000A7DCE"/>
    <w:rsid w:val="000B0079"/>
    <w:rsid w:val="000B06A6"/>
    <w:rsid w:val="000B1B21"/>
    <w:rsid w:val="000B43BE"/>
    <w:rsid w:val="000B52F7"/>
    <w:rsid w:val="000B55C9"/>
    <w:rsid w:val="000B60C5"/>
    <w:rsid w:val="000C0C6A"/>
    <w:rsid w:val="000C1A7F"/>
    <w:rsid w:val="000C24A6"/>
    <w:rsid w:val="000C422F"/>
    <w:rsid w:val="000C58CE"/>
    <w:rsid w:val="000C634A"/>
    <w:rsid w:val="000D15E4"/>
    <w:rsid w:val="000D18B2"/>
    <w:rsid w:val="000D1F79"/>
    <w:rsid w:val="000D21BA"/>
    <w:rsid w:val="000D3119"/>
    <w:rsid w:val="000D3613"/>
    <w:rsid w:val="000D441E"/>
    <w:rsid w:val="000D5F93"/>
    <w:rsid w:val="000D62BC"/>
    <w:rsid w:val="000D70FF"/>
    <w:rsid w:val="000D7319"/>
    <w:rsid w:val="000E070B"/>
    <w:rsid w:val="000E1677"/>
    <w:rsid w:val="000E2395"/>
    <w:rsid w:val="000E2683"/>
    <w:rsid w:val="000E27F3"/>
    <w:rsid w:val="000E3090"/>
    <w:rsid w:val="000E3EA7"/>
    <w:rsid w:val="000E411B"/>
    <w:rsid w:val="000E52C9"/>
    <w:rsid w:val="000E566A"/>
    <w:rsid w:val="000E7245"/>
    <w:rsid w:val="000F093E"/>
    <w:rsid w:val="000F2512"/>
    <w:rsid w:val="000F2F27"/>
    <w:rsid w:val="000F3A2D"/>
    <w:rsid w:val="000F3D24"/>
    <w:rsid w:val="000F45B5"/>
    <w:rsid w:val="000F552A"/>
    <w:rsid w:val="000F74CD"/>
    <w:rsid w:val="00101A80"/>
    <w:rsid w:val="0010333B"/>
    <w:rsid w:val="001034E8"/>
    <w:rsid w:val="001044D2"/>
    <w:rsid w:val="001048AE"/>
    <w:rsid w:val="00106ABB"/>
    <w:rsid w:val="00106BCC"/>
    <w:rsid w:val="00107C9B"/>
    <w:rsid w:val="00113BD9"/>
    <w:rsid w:val="00113D58"/>
    <w:rsid w:val="00114068"/>
    <w:rsid w:val="001160CD"/>
    <w:rsid w:val="00117542"/>
    <w:rsid w:val="00122039"/>
    <w:rsid w:val="001221F3"/>
    <w:rsid w:val="00122881"/>
    <w:rsid w:val="001233D3"/>
    <w:rsid w:val="001247BA"/>
    <w:rsid w:val="0012776F"/>
    <w:rsid w:val="00132A3F"/>
    <w:rsid w:val="00132CC6"/>
    <w:rsid w:val="0013481E"/>
    <w:rsid w:val="00134BEF"/>
    <w:rsid w:val="00134CA4"/>
    <w:rsid w:val="00135A56"/>
    <w:rsid w:val="00136758"/>
    <w:rsid w:val="00137C7E"/>
    <w:rsid w:val="00137E20"/>
    <w:rsid w:val="00140340"/>
    <w:rsid w:val="00140F0B"/>
    <w:rsid w:val="00141F88"/>
    <w:rsid w:val="001422D1"/>
    <w:rsid w:val="00142B9F"/>
    <w:rsid w:val="0014375B"/>
    <w:rsid w:val="001445BF"/>
    <w:rsid w:val="00144E1F"/>
    <w:rsid w:val="00146A64"/>
    <w:rsid w:val="0014710A"/>
    <w:rsid w:val="00151138"/>
    <w:rsid w:val="00151C15"/>
    <w:rsid w:val="00153CAD"/>
    <w:rsid w:val="00154A84"/>
    <w:rsid w:val="0015601A"/>
    <w:rsid w:val="00157D30"/>
    <w:rsid w:val="00157F6A"/>
    <w:rsid w:val="00160A54"/>
    <w:rsid w:val="00163A35"/>
    <w:rsid w:val="00165233"/>
    <w:rsid w:val="00165750"/>
    <w:rsid w:val="001666EC"/>
    <w:rsid w:val="00166E99"/>
    <w:rsid w:val="00170BF3"/>
    <w:rsid w:val="00171055"/>
    <w:rsid w:val="0017134A"/>
    <w:rsid w:val="0017172E"/>
    <w:rsid w:val="001719E2"/>
    <w:rsid w:val="001722B5"/>
    <w:rsid w:val="001738B1"/>
    <w:rsid w:val="00175FA7"/>
    <w:rsid w:val="00176D24"/>
    <w:rsid w:val="0017719C"/>
    <w:rsid w:val="00177360"/>
    <w:rsid w:val="001802E6"/>
    <w:rsid w:val="0018075F"/>
    <w:rsid w:val="00181B28"/>
    <w:rsid w:val="001822CD"/>
    <w:rsid w:val="001825AC"/>
    <w:rsid w:val="001829CE"/>
    <w:rsid w:val="00182CAD"/>
    <w:rsid w:val="001846B1"/>
    <w:rsid w:val="00185DA9"/>
    <w:rsid w:val="001867FE"/>
    <w:rsid w:val="00186BCF"/>
    <w:rsid w:val="00186D96"/>
    <w:rsid w:val="00191204"/>
    <w:rsid w:val="00191B82"/>
    <w:rsid w:val="00192645"/>
    <w:rsid w:val="0019325C"/>
    <w:rsid w:val="00193524"/>
    <w:rsid w:val="001937EB"/>
    <w:rsid w:val="00195604"/>
    <w:rsid w:val="001963B2"/>
    <w:rsid w:val="00197BEB"/>
    <w:rsid w:val="001A116E"/>
    <w:rsid w:val="001A126A"/>
    <w:rsid w:val="001A331D"/>
    <w:rsid w:val="001A4328"/>
    <w:rsid w:val="001A43A3"/>
    <w:rsid w:val="001A503D"/>
    <w:rsid w:val="001A68C0"/>
    <w:rsid w:val="001A6932"/>
    <w:rsid w:val="001A7AEA"/>
    <w:rsid w:val="001B04A1"/>
    <w:rsid w:val="001B07E0"/>
    <w:rsid w:val="001B0E54"/>
    <w:rsid w:val="001B19B5"/>
    <w:rsid w:val="001B2634"/>
    <w:rsid w:val="001B28D9"/>
    <w:rsid w:val="001B29E8"/>
    <w:rsid w:val="001B48D0"/>
    <w:rsid w:val="001B5903"/>
    <w:rsid w:val="001B61CC"/>
    <w:rsid w:val="001B6B40"/>
    <w:rsid w:val="001B7EAF"/>
    <w:rsid w:val="001C0379"/>
    <w:rsid w:val="001C08B7"/>
    <w:rsid w:val="001C0DA3"/>
    <w:rsid w:val="001C1E45"/>
    <w:rsid w:val="001C24A3"/>
    <w:rsid w:val="001C2577"/>
    <w:rsid w:val="001C2F77"/>
    <w:rsid w:val="001C405D"/>
    <w:rsid w:val="001C4084"/>
    <w:rsid w:val="001C4715"/>
    <w:rsid w:val="001C6645"/>
    <w:rsid w:val="001C6F43"/>
    <w:rsid w:val="001C7340"/>
    <w:rsid w:val="001C74AE"/>
    <w:rsid w:val="001D00AF"/>
    <w:rsid w:val="001D057A"/>
    <w:rsid w:val="001D5DA2"/>
    <w:rsid w:val="001E1556"/>
    <w:rsid w:val="001E1863"/>
    <w:rsid w:val="001E2B97"/>
    <w:rsid w:val="001E2E2A"/>
    <w:rsid w:val="001E3A64"/>
    <w:rsid w:val="001E4848"/>
    <w:rsid w:val="001E5F34"/>
    <w:rsid w:val="001E69D8"/>
    <w:rsid w:val="001E78BD"/>
    <w:rsid w:val="001F0285"/>
    <w:rsid w:val="001F12D6"/>
    <w:rsid w:val="001F1629"/>
    <w:rsid w:val="001F31C6"/>
    <w:rsid w:val="001F32D2"/>
    <w:rsid w:val="001F5992"/>
    <w:rsid w:val="001F72DE"/>
    <w:rsid w:val="001F7C40"/>
    <w:rsid w:val="002028D4"/>
    <w:rsid w:val="00202A3B"/>
    <w:rsid w:val="002043E9"/>
    <w:rsid w:val="00204C72"/>
    <w:rsid w:val="00206726"/>
    <w:rsid w:val="00210135"/>
    <w:rsid w:val="0021021B"/>
    <w:rsid w:val="002129BF"/>
    <w:rsid w:val="00215A12"/>
    <w:rsid w:val="00215BA3"/>
    <w:rsid w:val="00215E80"/>
    <w:rsid w:val="002169C5"/>
    <w:rsid w:val="00216B75"/>
    <w:rsid w:val="002202C5"/>
    <w:rsid w:val="002203A3"/>
    <w:rsid w:val="00222E7B"/>
    <w:rsid w:val="00223039"/>
    <w:rsid w:val="002232EB"/>
    <w:rsid w:val="002233BD"/>
    <w:rsid w:val="00223B4F"/>
    <w:rsid w:val="0023141E"/>
    <w:rsid w:val="002319F3"/>
    <w:rsid w:val="00231D0B"/>
    <w:rsid w:val="002327BE"/>
    <w:rsid w:val="002341F5"/>
    <w:rsid w:val="002350A7"/>
    <w:rsid w:val="00236937"/>
    <w:rsid w:val="00237BCA"/>
    <w:rsid w:val="00240838"/>
    <w:rsid w:val="00241FB8"/>
    <w:rsid w:val="00242BD5"/>
    <w:rsid w:val="00243DF0"/>
    <w:rsid w:val="00244ECE"/>
    <w:rsid w:val="00247507"/>
    <w:rsid w:val="00251EBD"/>
    <w:rsid w:val="00253450"/>
    <w:rsid w:val="0025367A"/>
    <w:rsid w:val="00254718"/>
    <w:rsid w:val="002556DE"/>
    <w:rsid w:val="00255B5A"/>
    <w:rsid w:val="00256CC2"/>
    <w:rsid w:val="00260957"/>
    <w:rsid w:val="0026272E"/>
    <w:rsid w:val="00263BAC"/>
    <w:rsid w:val="00265BE3"/>
    <w:rsid w:val="0026637C"/>
    <w:rsid w:val="0026698E"/>
    <w:rsid w:val="00270A24"/>
    <w:rsid w:val="00270AD1"/>
    <w:rsid w:val="00270CA5"/>
    <w:rsid w:val="002716BA"/>
    <w:rsid w:val="00271FE4"/>
    <w:rsid w:val="00275A93"/>
    <w:rsid w:val="00275E2E"/>
    <w:rsid w:val="002763C4"/>
    <w:rsid w:val="00276628"/>
    <w:rsid w:val="00282BF1"/>
    <w:rsid w:val="00283571"/>
    <w:rsid w:val="0028416F"/>
    <w:rsid w:val="002847AB"/>
    <w:rsid w:val="00285F41"/>
    <w:rsid w:val="00287D7E"/>
    <w:rsid w:val="0029137C"/>
    <w:rsid w:val="00291952"/>
    <w:rsid w:val="00295237"/>
    <w:rsid w:val="00295947"/>
    <w:rsid w:val="00295D38"/>
    <w:rsid w:val="00295E33"/>
    <w:rsid w:val="002A1C44"/>
    <w:rsid w:val="002A1C4A"/>
    <w:rsid w:val="002A2E9B"/>
    <w:rsid w:val="002A3A94"/>
    <w:rsid w:val="002A44B6"/>
    <w:rsid w:val="002A4977"/>
    <w:rsid w:val="002A5F93"/>
    <w:rsid w:val="002B118A"/>
    <w:rsid w:val="002B160F"/>
    <w:rsid w:val="002B3442"/>
    <w:rsid w:val="002B466C"/>
    <w:rsid w:val="002B6527"/>
    <w:rsid w:val="002B6936"/>
    <w:rsid w:val="002B7A59"/>
    <w:rsid w:val="002B7F90"/>
    <w:rsid w:val="002C079C"/>
    <w:rsid w:val="002C2010"/>
    <w:rsid w:val="002C3096"/>
    <w:rsid w:val="002C3261"/>
    <w:rsid w:val="002C45B1"/>
    <w:rsid w:val="002C5966"/>
    <w:rsid w:val="002C617E"/>
    <w:rsid w:val="002C666A"/>
    <w:rsid w:val="002C7F20"/>
    <w:rsid w:val="002D023B"/>
    <w:rsid w:val="002D1F95"/>
    <w:rsid w:val="002D2311"/>
    <w:rsid w:val="002D27C5"/>
    <w:rsid w:val="002D30E0"/>
    <w:rsid w:val="002D35C2"/>
    <w:rsid w:val="002D3947"/>
    <w:rsid w:val="002D5228"/>
    <w:rsid w:val="002D5693"/>
    <w:rsid w:val="002D60DE"/>
    <w:rsid w:val="002D65AA"/>
    <w:rsid w:val="002E0031"/>
    <w:rsid w:val="002E06B5"/>
    <w:rsid w:val="002E156F"/>
    <w:rsid w:val="002E2C2C"/>
    <w:rsid w:val="002E2F1E"/>
    <w:rsid w:val="002F1B6E"/>
    <w:rsid w:val="002F2D6C"/>
    <w:rsid w:val="002F4CEA"/>
    <w:rsid w:val="002F603A"/>
    <w:rsid w:val="002F6F1A"/>
    <w:rsid w:val="003028AF"/>
    <w:rsid w:val="00304928"/>
    <w:rsid w:val="00305C17"/>
    <w:rsid w:val="003076CB"/>
    <w:rsid w:val="00311EA0"/>
    <w:rsid w:val="0031296D"/>
    <w:rsid w:val="00313E99"/>
    <w:rsid w:val="003147FE"/>
    <w:rsid w:val="00315EDB"/>
    <w:rsid w:val="00316F0E"/>
    <w:rsid w:val="003171A6"/>
    <w:rsid w:val="003175D5"/>
    <w:rsid w:val="00320182"/>
    <w:rsid w:val="00320854"/>
    <w:rsid w:val="00321433"/>
    <w:rsid w:val="00321548"/>
    <w:rsid w:val="003245FC"/>
    <w:rsid w:val="00324B81"/>
    <w:rsid w:val="003258E9"/>
    <w:rsid w:val="003330EA"/>
    <w:rsid w:val="00333443"/>
    <w:rsid w:val="00333C0B"/>
    <w:rsid w:val="00333C94"/>
    <w:rsid w:val="003343FA"/>
    <w:rsid w:val="003359D9"/>
    <w:rsid w:val="00335AD2"/>
    <w:rsid w:val="0033692B"/>
    <w:rsid w:val="003378D3"/>
    <w:rsid w:val="00337951"/>
    <w:rsid w:val="00341188"/>
    <w:rsid w:val="00342609"/>
    <w:rsid w:val="00344547"/>
    <w:rsid w:val="0034613D"/>
    <w:rsid w:val="00346247"/>
    <w:rsid w:val="00346523"/>
    <w:rsid w:val="003465EC"/>
    <w:rsid w:val="00346788"/>
    <w:rsid w:val="00346909"/>
    <w:rsid w:val="00351A0C"/>
    <w:rsid w:val="00353113"/>
    <w:rsid w:val="00353BC6"/>
    <w:rsid w:val="00353FE7"/>
    <w:rsid w:val="00356490"/>
    <w:rsid w:val="0036047D"/>
    <w:rsid w:val="00360E7F"/>
    <w:rsid w:val="00361349"/>
    <w:rsid w:val="003642E4"/>
    <w:rsid w:val="003644A4"/>
    <w:rsid w:val="003646B1"/>
    <w:rsid w:val="00364E1D"/>
    <w:rsid w:val="003651F6"/>
    <w:rsid w:val="00365BE1"/>
    <w:rsid w:val="00367637"/>
    <w:rsid w:val="00367671"/>
    <w:rsid w:val="00371868"/>
    <w:rsid w:val="0037349C"/>
    <w:rsid w:val="003752EC"/>
    <w:rsid w:val="003763D8"/>
    <w:rsid w:val="003774E3"/>
    <w:rsid w:val="00377A54"/>
    <w:rsid w:val="003805F1"/>
    <w:rsid w:val="00381F70"/>
    <w:rsid w:val="00384E8A"/>
    <w:rsid w:val="003864A4"/>
    <w:rsid w:val="00386E2D"/>
    <w:rsid w:val="003900BD"/>
    <w:rsid w:val="003919DC"/>
    <w:rsid w:val="003928D8"/>
    <w:rsid w:val="003933D4"/>
    <w:rsid w:val="003933D6"/>
    <w:rsid w:val="003936CE"/>
    <w:rsid w:val="00394749"/>
    <w:rsid w:val="00395216"/>
    <w:rsid w:val="0039543B"/>
    <w:rsid w:val="00395A2F"/>
    <w:rsid w:val="00396DAC"/>
    <w:rsid w:val="003A33B4"/>
    <w:rsid w:val="003A4E41"/>
    <w:rsid w:val="003A532B"/>
    <w:rsid w:val="003A666D"/>
    <w:rsid w:val="003A6F73"/>
    <w:rsid w:val="003B076D"/>
    <w:rsid w:val="003B0B29"/>
    <w:rsid w:val="003B30D7"/>
    <w:rsid w:val="003B32D0"/>
    <w:rsid w:val="003B57E9"/>
    <w:rsid w:val="003B6B3A"/>
    <w:rsid w:val="003B7333"/>
    <w:rsid w:val="003B77F7"/>
    <w:rsid w:val="003B7AC9"/>
    <w:rsid w:val="003C0741"/>
    <w:rsid w:val="003C1521"/>
    <w:rsid w:val="003C3A02"/>
    <w:rsid w:val="003C4FC2"/>
    <w:rsid w:val="003C644F"/>
    <w:rsid w:val="003C68C8"/>
    <w:rsid w:val="003C6DD7"/>
    <w:rsid w:val="003D0CF2"/>
    <w:rsid w:val="003D13A6"/>
    <w:rsid w:val="003D14E3"/>
    <w:rsid w:val="003D1B51"/>
    <w:rsid w:val="003D1BF3"/>
    <w:rsid w:val="003D4A59"/>
    <w:rsid w:val="003E0057"/>
    <w:rsid w:val="003E33A0"/>
    <w:rsid w:val="003E5F06"/>
    <w:rsid w:val="003E732E"/>
    <w:rsid w:val="003F1220"/>
    <w:rsid w:val="003F1E1E"/>
    <w:rsid w:val="003F27EE"/>
    <w:rsid w:val="003F39B3"/>
    <w:rsid w:val="003F4373"/>
    <w:rsid w:val="003F4A1C"/>
    <w:rsid w:val="003F4C34"/>
    <w:rsid w:val="003F4D78"/>
    <w:rsid w:val="003F7C70"/>
    <w:rsid w:val="004013CF"/>
    <w:rsid w:val="0040183B"/>
    <w:rsid w:val="004053A3"/>
    <w:rsid w:val="004053C0"/>
    <w:rsid w:val="00406F01"/>
    <w:rsid w:val="004075F7"/>
    <w:rsid w:val="0040792D"/>
    <w:rsid w:val="0041131C"/>
    <w:rsid w:val="00413205"/>
    <w:rsid w:val="0041418B"/>
    <w:rsid w:val="004157EC"/>
    <w:rsid w:val="00416096"/>
    <w:rsid w:val="00416C0E"/>
    <w:rsid w:val="0041713E"/>
    <w:rsid w:val="00417B40"/>
    <w:rsid w:val="00421172"/>
    <w:rsid w:val="00421DE3"/>
    <w:rsid w:val="004240FE"/>
    <w:rsid w:val="0042579B"/>
    <w:rsid w:val="00425F70"/>
    <w:rsid w:val="00427330"/>
    <w:rsid w:val="004305C8"/>
    <w:rsid w:val="00430AE6"/>
    <w:rsid w:val="00431A47"/>
    <w:rsid w:val="004324AA"/>
    <w:rsid w:val="00432CC0"/>
    <w:rsid w:val="00433AFF"/>
    <w:rsid w:val="00433C48"/>
    <w:rsid w:val="00434C2D"/>
    <w:rsid w:val="00434F98"/>
    <w:rsid w:val="004369C4"/>
    <w:rsid w:val="00436A7D"/>
    <w:rsid w:val="00437762"/>
    <w:rsid w:val="0044072C"/>
    <w:rsid w:val="00440FC8"/>
    <w:rsid w:val="00442F69"/>
    <w:rsid w:val="004455BC"/>
    <w:rsid w:val="00446C19"/>
    <w:rsid w:val="00447977"/>
    <w:rsid w:val="00452694"/>
    <w:rsid w:val="00453553"/>
    <w:rsid w:val="00454A40"/>
    <w:rsid w:val="00457596"/>
    <w:rsid w:val="004605B5"/>
    <w:rsid w:val="00461DCF"/>
    <w:rsid w:val="004630B9"/>
    <w:rsid w:val="00463D92"/>
    <w:rsid w:val="0046681D"/>
    <w:rsid w:val="00467821"/>
    <w:rsid w:val="00471B79"/>
    <w:rsid w:val="00472B90"/>
    <w:rsid w:val="00476AEB"/>
    <w:rsid w:val="004770BE"/>
    <w:rsid w:val="004774E2"/>
    <w:rsid w:val="0047794C"/>
    <w:rsid w:val="004803BA"/>
    <w:rsid w:val="004816AF"/>
    <w:rsid w:val="0048177E"/>
    <w:rsid w:val="00482B6B"/>
    <w:rsid w:val="00482D1F"/>
    <w:rsid w:val="00484304"/>
    <w:rsid w:val="0048503B"/>
    <w:rsid w:val="004863C5"/>
    <w:rsid w:val="0048647E"/>
    <w:rsid w:val="004900A7"/>
    <w:rsid w:val="004905E8"/>
    <w:rsid w:val="00491BD0"/>
    <w:rsid w:val="00494FC0"/>
    <w:rsid w:val="00495EA1"/>
    <w:rsid w:val="00497008"/>
    <w:rsid w:val="004A0AFE"/>
    <w:rsid w:val="004A39C3"/>
    <w:rsid w:val="004A3F35"/>
    <w:rsid w:val="004A3F53"/>
    <w:rsid w:val="004A45CA"/>
    <w:rsid w:val="004A591B"/>
    <w:rsid w:val="004A5F5D"/>
    <w:rsid w:val="004A702F"/>
    <w:rsid w:val="004B089A"/>
    <w:rsid w:val="004B0E75"/>
    <w:rsid w:val="004B2F75"/>
    <w:rsid w:val="004B4B12"/>
    <w:rsid w:val="004B5457"/>
    <w:rsid w:val="004B565A"/>
    <w:rsid w:val="004C2539"/>
    <w:rsid w:val="004C28B5"/>
    <w:rsid w:val="004C32D5"/>
    <w:rsid w:val="004C4686"/>
    <w:rsid w:val="004C47E4"/>
    <w:rsid w:val="004C4B46"/>
    <w:rsid w:val="004C608E"/>
    <w:rsid w:val="004D14AB"/>
    <w:rsid w:val="004D19B3"/>
    <w:rsid w:val="004D23CB"/>
    <w:rsid w:val="004D2928"/>
    <w:rsid w:val="004D4450"/>
    <w:rsid w:val="004D4ECB"/>
    <w:rsid w:val="004D5D16"/>
    <w:rsid w:val="004D7329"/>
    <w:rsid w:val="004E182D"/>
    <w:rsid w:val="004E1F0E"/>
    <w:rsid w:val="004E1FC9"/>
    <w:rsid w:val="004E2DB5"/>
    <w:rsid w:val="004E3C62"/>
    <w:rsid w:val="004E41E7"/>
    <w:rsid w:val="004E4598"/>
    <w:rsid w:val="004E47D7"/>
    <w:rsid w:val="004E4A23"/>
    <w:rsid w:val="004E5809"/>
    <w:rsid w:val="004E6E9A"/>
    <w:rsid w:val="004E7632"/>
    <w:rsid w:val="004F1B38"/>
    <w:rsid w:val="004F491E"/>
    <w:rsid w:val="004F50B6"/>
    <w:rsid w:val="004F5B5D"/>
    <w:rsid w:val="004F5E4B"/>
    <w:rsid w:val="0050020A"/>
    <w:rsid w:val="00500C46"/>
    <w:rsid w:val="005013F6"/>
    <w:rsid w:val="00502C28"/>
    <w:rsid w:val="0050537C"/>
    <w:rsid w:val="00506289"/>
    <w:rsid w:val="00507D02"/>
    <w:rsid w:val="005101C7"/>
    <w:rsid w:val="00510B05"/>
    <w:rsid w:val="00510F43"/>
    <w:rsid w:val="00511194"/>
    <w:rsid w:val="00512413"/>
    <w:rsid w:val="00512A55"/>
    <w:rsid w:val="00513678"/>
    <w:rsid w:val="00514DFB"/>
    <w:rsid w:val="00514F86"/>
    <w:rsid w:val="00516B5A"/>
    <w:rsid w:val="00517139"/>
    <w:rsid w:val="0051742A"/>
    <w:rsid w:val="0052073C"/>
    <w:rsid w:val="005209F3"/>
    <w:rsid w:val="00521FB4"/>
    <w:rsid w:val="0052311B"/>
    <w:rsid w:val="00523BD3"/>
    <w:rsid w:val="005253BA"/>
    <w:rsid w:val="005264E5"/>
    <w:rsid w:val="00527377"/>
    <w:rsid w:val="00527CAD"/>
    <w:rsid w:val="00527E43"/>
    <w:rsid w:val="00527F91"/>
    <w:rsid w:val="00530B59"/>
    <w:rsid w:val="005317EB"/>
    <w:rsid w:val="00533C1A"/>
    <w:rsid w:val="00533C9A"/>
    <w:rsid w:val="00533D7B"/>
    <w:rsid w:val="005340BD"/>
    <w:rsid w:val="00535F08"/>
    <w:rsid w:val="005365C9"/>
    <w:rsid w:val="0053719D"/>
    <w:rsid w:val="00537BAB"/>
    <w:rsid w:val="00542D27"/>
    <w:rsid w:val="005444C1"/>
    <w:rsid w:val="00544C3F"/>
    <w:rsid w:val="00545071"/>
    <w:rsid w:val="00545937"/>
    <w:rsid w:val="005501CD"/>
    <w:rsid w:val="00556EC0"/>
    <w:rsid w:val="0055787C"/>
    <w:rsid w:val="005617A0"/>
    <w:rsid w:val="005629AB"/>
    <w:rsid w:val="00563ED4"/>
    <w:rsid w:val="00563F7A"/>
    <w:rsid w:val="005646CF"/>
    <w:rsid w:val="00565CCD"/>
    <w:rsid w:val="00567708"/>
    <w:rsid w:val="00567CFE"/>
    <w:rsid w:val="00570262"/>
    <w:rsid w:val="00572261"/>
    <w:rsid w:val="00572EB3"/>
    <w:rsid w:val="00573617"/>
    <w:rsid w:val="005738D4"/>
    <w:rsid w:val="00575F1C"/>
    <w:rsid w:val="00575F75"/>
    <w:rsid w:val="00576A89"/>
    <w:rsid w:val="00577785"/>
    <w:rsid w:val="005809D0"/>
    <w:rsid w:val="00582E71"/>
    <w:rsid w:val="00585D49"/>
    <w:rsid w:val="00585E00"/>
    <w:rsid w:val="00586E5D"/>
    <w:rsid w:val="00590BA8"/>
    <w:rsid w:val="00591258"/>
    <w:rsid w:val="00593C15"/>
    <w:rsid w:val="00595480"/>
    <w:rsid w:val="00596ACE"/>
    <w:rsid w:val="005A0A43"/>
    <w:rsid w:val="005A16CF"/>
    <w:rsid w:val="005A19D1"/>
    <w:rsid w:val="005A2322"/>
    <w:rsid w:val="005A23A7"/>
    <w:rsid w:val="005A32F3"/>
    <w:rsid w:val="005A3B8A"/>
    <w:rsid w:val="005A4103"/>
    <w:rsid w:val="005A6380"/>
    <w:rsid w:val="005B021F"/>
    <w:rsid w:val="005B087A"/>
    <w:rsid w:val="005B2426"/>
    <w:rsid w:val="005B29DD"/>
    <w:rsid w:val="005B2EAA"/>
    <w:rsid w:val="005B3EA5"/>
    <w:rsid w:val="005B498B"/>
    <w:rsid w:val="005B4A44"/>
    <w:rsid w:val="005B4D66"/>
    <w:rsid w:val="005B54D1"/>
    <w:rsid w:val="005B6190"/>
    <w:rsid w:val="005C2351"/>
    <w:rsid w:val="005C23C8"/>
    <w:rsid w:val="005C311D"/>
    <w:rsid w:val="005C3B18"/>
    <w:rsid w:val="005C40D3"/>
    <w:rsid w:val="005C5415"/>
    <w:rsid w:val="005C5F21"/>
    <w:rsid w:val="005C7318"/>
    <w:rsid w:val="005C735F"/>
    <w:rsid w:val="005D2855"/>
    <w:rsid w:val="005D287F"/>
    <w:rsid w:val="005D3A97"/>
    <w:rsid w:val="005D7277"/>
    <w:rsid w:val="005E2F89"/>
    <w:rsid w:val="005E3B93"/>
    <w:rsid w:val="005E5284"/>
    <w:rsid w:val="005E582E"/>
    <w:rsid w:val="005F075B"/>
    <w:rsid w:val="005F0761"/>
    <w:rsid w:val="005F0871"/>
    <w:rsid w:val="005F19B3"/>
    <w:rsid w:val="005F2E17"/>
    <w:rsid w:val="005F4174"/>
    <w:rsid w:val="005F5BE1"/>
    <w:rsid w:val="005F5DDF"/>
    <w:rsid w:val="005F5E59"/>
    <w:rsid w:val="0060164E"/>
    <w:rsid w:val="00602270"/>
    <w:rsid w:val="00602A22"/>
    <w:rsid w:val="006040F7"/>
    <w:rsid w:val="00604173"/>
    <w:rsid w:val="00610FAF"/>
    <w:rsid w:val="00611606"/>
    <w:rsid w:val="00612BFF"/>
    <w:rsid w:val="006134D8"/>
    <w:rsid w:val="00613844"/>
    <w:rsid w:val="00616DD7"/>
    <w:rsid w:val="00620DD1"/>
    <w:rsid w:val="006213DF"/>
    <w:rsid w:val="006221BC"/>
    <w:rsid w:val="006226C2"/>
    <w:rsid w:val="006229BF"/>
    <w:rsid w:val="00622E06"/>
    <w:rsid w:val="00625361"/>
    <w:rsid w:val="00625BD2"/>
    <w:rsid w:val="00630893"/>
    <w:rsid w:val="00630FA8"/>
    <w:rsid w:val="00634BFB"/>
    <w:rsid w:val="0064013E"/>
    <w:rsid w:val="00640190"/>
    <w:rsid w:val="00640677"/>
    <w:rsid w:val="006419B6"/>
    <w:rsid w:val="00642089"/>
    <w:rsid w:val="006420FF"/>
    <w:rsid w:val="00642AF5"/>
    <w:rsid w:val="0064358E"/>
    <w:rsid w:val="00644F58"/>
    <w:rsid w:val="00650A3C"/>
    <w:rsid w:val="00650C4E"/>
    <w:rsid w:val="00650F77"/>
    <w:rsid w:val="00652A6B"/>
    <w:rsid w:val="00655279"/>
    <w:rsid w:val="0065552B"/>
    <w:rsid w:val="006559BF"/>
    <w:rsid w:val="006567F0"/>
    <w:rsid w:val="00656E58"/>
    <w:rsid w:val="006608ED"/>
    <w:rsid w:val="00660D86"/>
    <w:rsid w:val="00663AFD"/>
    <w:rsid w:val="00663E7D"/>
    <w:rsid w:val="0066427E"/>
    <w:rsid w:val="00664343"/>
    <w:rsid w:val="00670AF3"/>
    <w:rsid w:val="00672192"/>
    <w:rsid w:val="00673839"/>
    <w:rsid w:val="006757D4"/>
    <w:rsid w:val="00675928"/>
    <w:rsid w:val="00676B32"/>
    <w:rsid w:val="0067709F"/>
    <w:rsid w:val="00680B8A"/>
    <w:rsid w:val="00684644"/>
    <w:rsid w:val="0068465C"/>
    <w:rsid w:val="00685F08"/>
    <w:rsid w:val="006872E6"/>
    <w:rsid w:val="00690357"/>
    <w:rsid w:val="00691AD4"/>
    <w:rsid w:val="00692290"/>
    <w:rsid w:val="0069229F"/>
    <w:rsid w:val="0069239A"/>
    <w:rsid w:val="00692743"/>
    <w:rsid w:val="00693790"/>
    <w:rsid w:val="00694E74"/>
    <w:rsid w:val="006A024F"/>
    <w:rsid w:val="006A07A3"/>
    <w:rsid w:val="006A1477"/>
    <w:rsid w:val="006A15F0"/>
    <w:rsid w:val="006A1D86"/>
    <w:rsid w:val="006A218A"/>
    <w:rsid w:val="006A3733"/>
    <w:rsid w:val="006A4874"/>
    <w:rsid w:val="006A4E2B"/>
    <w:rsid w:val="006A53A3"/>
    <w:rsid w:val="006A59C7"/>
    <w:rsid w:val="006A5B50"/>
    <w:rsid w:val="006B03D8"/>
    <w:rsid w:val="006B043E"/>
    <w:rsid w:val="006B05E3"/>
    <w:rsid w:val="006B16EB"/>
    <w:rsid w:val="006B18D6"/>
    <w:rsid w:val="006B1E0B"/>
    <w:rsid w:val="006B2778"/>
    <w:rsid w:val="006B67C9"/>
    <w:rsid w:val="006C01B2"/>
    <w:rsid w:val="006C1C8F"/>
    <w:rsid w:val="006C26FF"/>
    <w:rsid w:val="006C3104"/>
    <w:rsid w:val="006C3AE7"/>
    <w:rsid w:val="006C3CA9"/>
    <w:rsid w:val="006C44A0"/>
    <w:rsid w:val="006C5FB9"/>
    <w:rsid w:val="006C76EA"/>
    <w:rsid w:val="006D063C"/>
    <w:rsid w:val="006D1C3B"/>
    <w:rsid w:val="006D231E"/>
    <w:rsid w:val="006D5F3E"/>
    <w:rsid w:val="006D5F69"/>
    <w:rsid w:val="006D7AA6"/>
    <w:rsid w:val="006E243D"/>
    <w:rsid w:val="006E25C7"/>
    <w:rsid w:val="006E34A3"/>
    <w:rsid w:val="006E4164"/>
    <w:rsid w:val="006E4EB4"/>
    <w:rsid w:val="006E684A"/>
    <w:rsid w:val="006E69BB"/>
    <w:rsid w:val="006F06AB"/>
    <w:rsid w:val="006F0715"/>
    <w:rsid w:val="006F1958"/>
    <w:rsid w:val="006F2AE0"/>
    <w:rsid w:val="006F53BF"/>
    <w:rsid w:val="006F550D"/>
    <w:rsid w:val="006F5D10"/>
    <w:rsid w:val="006F677D"/>
    <w:rsid w:val="006F6CE6"/>
    <w:rsid w:val="006F7282"/>
    <w:rsid w:val="006F729D"/>
    <w:rsid w:val="006F7D9E"/>
    <w:rsid w:val="007011DF"/>
    <w:rsid w:val="00701DBA"/>
    <w:rsid w:val="0070240F"/>
    <w:rsid w:val="00702865"/>
    <w:rsid w:val="00702DDF"/>
    <w:rsid w:val="00703765"/>
    <w:rsid w:val="007037AB"/>
    <w:rsid w:val="00703855"/>
    <w:rsid w:val="00706F81"/>
    <w:rsid w:val="00707C13"/>
    <w:rsid w:val="00711017"/>
    <w:rsid w:val="00712980"/>
    <w:rsid w:val="00713EE9"/>
    <w:rsid w:val="0071516C"/>
    <w:rsid w:val="007166C5"/>
    <w:rsid w:val="00716C0A"/>
    <w:rsid w:val="00717BBB"/>
    <w:rsid w:val="00720546"/>
    <w:rsid w:val="00722774"/>
    <w:rsid w:val="00722823"/>
    <w:rsid w:val="00722B38"/>
    <w:rsid w:val="007230E1"/>
    <w:rsid w:val="00723840"/>
    <w:rsid w:val="00724EAA"/>
    <w:rsid w:val="00726DD4"/>
    <w:rsid w:val="007277FD"/>
    <w:rsid w:val="00732372"/>
    <w:rsid w:val="00732DC8"/>
    <w:rsid w:val="00735E21"/>
    <w:rsid w:val="007363A1"/>
    <w:rsid w:val="0073677B"/>
    <w:rsid w:val="0073735C"/>
    <w:rsid w:val="00737E4B"/>
    <w:rsid w:val="007406F2"/>
    <w:rsid w:val="00740F0D"/>
    <w:rsid w:val="00743F45"/>
    <w:rsid w:val="00744CCE"/>
    <w:rsid w:val="00745D92"/>
    <w:rsid w:val="00745E3A"/>
    <w:rsid w:val="007464FE"/>
    <w:rsid w:val="00746555"/>
    <w:rsid w:val="00750A98"/>
    <w:rsid w:val="00752827"/>
    <w:rsid w:val="007542C2"/>
    <w:rsid w:val="00755FCC"/>
    <w:rsid w:val="007568A3"/>
    <w:rsid w:val="00757D5C"/>
    <w:rsid w:val="00757EA1"/>
    <w:rsid w:val="0076149A"/>
    <w:rsid w:val="00762CFA"/>
    <w:rsid w:val="00762F88"/>
    <w:rsid w:val="00763B56"/>
    <w:rsid w:val="007670A0"/>
    <w:rsid w:val="00770659"/>
    <w:rsid w:val="00770A0F"/>
    <w:rsid w:val="00770ECB"/>
    <w:rsid w:val="00772346"/>
    <w:rsid w:val="0077336E"/>
    <w:rsid w:val="00776662"/>
    <w:rsid w:val="0078025A"/>
    <w:rsid w:val="007802B8"/>
    <w:rsid w:val="00781CE7"/>
    <w:rsid w:val="00784C09"/>
    <w:rsid w:val="00784FDE"/>
    <w:rsid w:val="00787108"/>
    <w:rsid w:val="0078777B"/>
    <w:rsid w:val="00792BD9"/>
    <w:rsid w:val="007931B7"/>
    <w:rsid w:val="007952D0"/>
    <w:rsid w:val="007958F4"/>
    <w:rsid w:val="007968F9"/>
    <w:rsid w:val="00796B2D"/>
    <w:rsid w:val="007978A9"/>
    <w:rsid w:val="007A01D9"/>
    <w:rsid w:val="007A05F0"/>
    <w:rsid w:val="007A1176"/>
    <w:rsid w:val="007A42D9"/>
    <w:rsid w:val="007A4379"/>
    <w:rsid w:val="007A48AA"/>
    <w:rsid w:val="007A4900"/>
    <w:rsid w:val="007A648C"/>
    <w:rsid w:val="007A64DF"/>
    <w:rsid w:val="007A6B7F"/>
    <w:rsid w:val="007A7005"/>
    <w:rsid w:val="007A751E"/>
    <w:rsid w:val="007A7ED0"/>
    <w:rsid w:val="007B14C4"/>
    <w:rsid w:val="007B1799"/>
    <w:rsid w:val="007B4C06"/>
    <w:rsid w:val="007B54EB"/>
    <w:rsid w:val="007C1B45"/>
    <w:rsid w:val="007C26B1"/>
    <w:rsid w:val="007C488E"/>
    <w:rsid w:val="007C4B5A"/>
    <w:rsid w:val="007C5B74"/>
    <w:rsid w:val="007C731F"/>
    <w:rsid w:val="007D0B8F"/>
    <w:rsid w:val="007D0C21"/>
    <w:rsid w:val="007D1052"/>
    <w:rsid w:val="007D19CE"/>
    <w:rsid w:val="007D3B00"/>
    <w:rsid w:val="007D49B7"/>
    <w:rsid w:val="007D51E7"/>
    <w:rsid w:val="007D6307"/>
    <w:rsid w:val="007E00AA"/>
    <w:rsid w:val="007E1056"/>
    <w:rsid w:val="007E3A43"/>
    <w:rsid w:val="007E5146"/>
    <w:rsid w:val="007E6963"/>
    <w:rsid w:val="007F2D76"/>
    <w:rsid w:val="007F3258"/>
    <w:rsid w:val="007F4ABE"/>
    <w:rsid w:val="007F4E23"/>
    <w:rsid w:val="007F5375"/>
    <w:rsid w:val="007F53B6"/>
    <w:rsid w:val="007F75E9"/>
    <w:rsid w:val="00801166"/>
    <w:rsid w:val="00801590"/>
    <w:rsid w:val="00801759"/>
    <w:rsid w:val="00802391"/>
    <w:rsid w:val="008031EC"/>
    <w:rsid w:val="008036F2"/>
    <w:rsid w:val="00805FB7"/>
    <w:rsid w:val="00807B68"/>
    <w:rsid w:val="008102D3"/>
    <w:rsid w:val="008113E3"/>
    <w:rsid w:val="00811A65"/>
    <w:rsid w:val="00811D94"/>
    <w:rsid w:val="00812A43"/>
    <w:rsid w:val="0081384C"/>
    <w:rsid w:val="008146A9"/>
    <w:rsid w:val="00814A22"/>
    <w:rsid w:val="00814C03"/>
    <w:rsid w:val="00815256"/>
    <w:rsid w:val="008174FF"/>
    <w:rsid w:val="00821A6A"/>
    <w:rsid w:val="00821AB9"/>
    <w:rsid w:val="00821D43"/>
    <w:rsid w:val="0082511E"/>
    <w:rsid w:val="00825F3D"/>
    <w:rsid w:val="008269BD"/>
    <w:rsid w:val="008278B9"/>
    <w:rsid w:val="00827B8A"/>
    <w:rsid w:val="00827DBE"/>
    <w:rsid w:val="00830EFC"/>
    <w:rsid w:val="008329DE"/>
    <w:rsid w:val="00834FC0"/>
    <w:rsid w:val="00835ED0"/>
    <w:rsid w:val="0083652E"/>
    <w:rsid w:val="0083657E"/>
    <w:rsid w:val="008400A6"/>
    <w:rsid w:val="008414B8"/>
    <w:rsid w:val="008427CB"/>
    <w:rsid w:val="00845AA8"/>
    <w:rsid w:val="008460F7"/>
    <w:rsid w:val="0084665C"/>
    <w:rsid w:val="0085120A"/>
    <w:rsid w:val="0085159E"/>
    <w:rsid w:val="0085252C"/>
    <w:rsid w:val="00853F1A"/>
    <w:rsid w:val="00853FDA"/>
    <w:rsid w:val="008562EE"/>
    <w:rsid w:val="00860038"/>
    <w:rsid w:val="0086133E"/>
    <w:rsid w:val="008625D3"/>
    <w:rsid w:val="00863C16"/>
    <w:rsid w:val="00867453"/>
    <w:rsid w:val="008712F5"/>
    <w:rsid w:val="00872432"/>
    <w:rsid w:val="008725B7"/>
    <w:rsid w:val="00872BE5"/>
    <w:rsid w:val="00873F57"/>
    <w:rsid w:val="008740A8"/>
    <w:rsid w:val="008758E0"/>
    <w:rsid w:val="00875C2D"/>
    <w:rsid w:val="008760E7"/>
    <w:rsid w:val="00876119"/>
    <w:rsid w:val="00876564"/>
    <w:rsid w:val="0087685D"/>
    <w:rsid w:val="00880D6E"/>
    <w:rsid w:val="00880F64"/>
    <w:rsid w:val="008818B7"/>
    <w:rsid w:val="008825E1"/>
    <w:rsid w:val="008826C6"/>
    <w:rsid w:val="008838EB"/>
    <w:rsid w:val="008842CF"/>
    <w:rsid w:val="0088563A"/>
    <w:rsid w:val="00885C7F"/>
    <w:rsid w:val="008870C6"/>
    <w:rsid w:val="008873A6"/>
    <w:rsid w:val="0089171F"/>
    <w:rsid w:val="008922BB"/>
    <w:rsid w:val="008937DB"/>
    <w:rsid w:val="00893839"/>
    <w:rsid w:val="0089566E"/>
    <w:rsid w:val="00895718"/>
    <w:rsid w:val="00895DF0"/>
    <w:rsid w:val="00895E4C"/>
    <w:rsid w:val="0089744E"/>
    <w:rsid w:val="008A1AF4"/>
    <w:rsid w:val="008A2A0A"/>
    <w:rsid w:val="008A319D"/>
    <w:rsid w:val="008A4B5C"/>
    <w:rsid w:val="008A4CAB"/>
    <w:rsid w:val="008A648F"/>
    <w:rsid w:val="008A6F44"/>
    <w:rsid w:val="008A7202"/>
    <w:rsid w:val="008A7B4C"/>
    <w:rsid w:val="008B2491"/>
    <w:rsid w:val="008B3F96"/>
    <w:rsid w:val="008B6EC5"/>
    <w:rsid w:val="008C0030"/>
    <w:rsid w:val="008C1D9B"/>
    <w:rsid w:val="008C47CF"/>
    <w:rsid w:val="008C4D98"/>
    <w:rsid w:val="008C5D64"/>
    <w:rsid w:val="008C6C72"/>
    <w:rsid w:val="008C796D"/>
    <w:rsid w:val="008D06AE"/>
    <w:rsid w:val="008D0CB6"/>
    <w:rsid w:val="008D128E"/>
    <w:rsid w:val="008D1EA2"/>
    <w:rsid w:val="008D31EA"/>
    <w:rsid w:val="008D4353"/>
    <w:rsid w:val="008D4412"/>
    <w:rsid w:val="008D6CFF"/>
    <w:rsid w:val="008D6E63"/>
    <w:rsid w:val="008D6F8B"/>
    <w:rsid w:val="008E0017"/>
    <w:rsid w:val="008E0611"/>
    <w:rsid w:val="008E0F59"/>
    <w:rsid w:val="008E1360"/>
    <w:rsid w:val="008E5071"/>
    <w:rsid w:val="008E5A0B"/>
    <w:rsid w:val="008E7730"/>
    <w:rsid w:val="008E7B97"/>
    <w:rsid w:val="008F10E8"/>
    <w:rsid w:val="008F2BBC"/>
    <w:rsid w:val="008F2F32"/>
    <w:rsid w:val="008F4CFC"/>
    <w:rsid w:val="008F6150"/>
    <w:rsid w:val="008F7498"/>
    <w:rsid w:val="008F77C4"/>
    <w:rsid w:val="008F7830"/>
    <w:rsid w:val="008F7F51"/>
    <w:rsid w:val="00900B99"/>
    <w:rsid w:val="009010DE"/>
    <w:rsid w:val="00902A02"/>
    <w:rsid w:val="009036A6"/>
    <w:rsid w:val="00903CF0"/>
    <w:rsid w:val="00903F65"/>
    <w:rsid w:val="009042A9"/>
    <w:rsid w:val="00904739"/>
    <w:rsid w:val="00907B18"/>
    <w:rsid w:val="00910BDF"/>
    <w:rsid w:val="00911727"/>
    <w:rsid w:val="00911F95"/>
    <w:rsid w:val="0091279A"/>
    <w:rsid w:val="00912919"/>
    <w:rsid w:val="009145B4"/>
    <w:rsid w:val="0091506B"/>
    <w:rsid w:val="00920E7E"/>
    <w:rsid w:val="009211CE"/>
    <w:rsid w:val="009231BF"/>
    <w:rsid w:val="0092614C"/>
    <w:rsid w:val="00926542"/>
    <w:rsid w:val="00926AEE"/>
    <w:rsid w:val="00926FA8"/>
    <w:rsid w:val="0093137A"/>
    <w:rsid w:val="00935CD2"/>
    <w:rsid w:val="00936286"/>
    <w:rsid w:val="00940BDB"/>
    <w:rsid w:val="0094158A"/>
    <w:rsid w:val="00942374"/>
    <w:rsid w:val="00943897"/>
    <w:rsid w:val="00943B18"/>
    <w:rsid w:val="0094433D"/>
    <w:rsid w:val="0094557D"/>
    <w:rsid w:val="00950FDF"/>
    <w:rsid w:val="009512AE"/>
    <w:rsid w:val="00951A82"/>
    <w:rsid w:val="00952188"/>
    <w:rsid w:val="00952243"/>
    <w:rsid w:val="00953587"/>
    <w:rsid w:val="0095535C"/>
    <w:rsid w:val="009554F4"/>
    <w:rsid w:val="00955C94"/>
    <w:rsid w:val="00960487"/>
    <w:rsid w:val="009614BB"/>
    <w:rsid w:val="00961820"/>
    <w:rsid w:val="0096214F"/>
    <w:rsid w:val="0096480D"/>
    <w:rsid w:val="00965C7E"/>
    <w:rsid w:val="009661A6"/>
    <w:rsid w:val="00967A9C"/>
    <w:rsid w:val="00970ABE"/>
    <w:rsid w:val="00973B2E"/>
    <w:rsid w:val="00974347"/>
    <w:rsid w:val="00974447"/>
    <w:rsid w:val="00974B04"/>
    <w:rsid w:val="00974E72"/>
    <w:rsid w:val="009754C8"/>
    <w:rsid w:val="00975CD2"/>
    <w:rsid w:val="00976CD2"/>
    <w:rsid w:val="00984038"/>
    <w:rsid w:val="009840E4"/>
    <w:rsid w:val="00985450"/>
    <w:rsid w:val="009864C9"/>
    <w:rsid w:val="00987068"/>
    <w:rsid w:val="00987D04"/>
    <w:rsid w:val="00987FA4"/>
    <w:rsid w:val="00990174"/>
    <w:rsid w:val="009905A7"/>
    <w:rsid w:val="00992613"/>
    <w:rsid w:val="00992785"/>
    <w:rsid w:val="00993147"/>
    <w:rsid w:val="00993AAC"/>
    <w:rsid w:val="00993DCA"/>
    <w:rsid w:val="00993F0B"/>
    <w:rsid w:val="00994665"/>
    <w:rsid w:val="00994831"/>
    <w:rsid w:val="00996A72"/>
    <w:rsid w:val="00997718"/>
    <w:rsid w:val="00997A29"/>
    <w:rsid w:val="00997F1D"/>
    <w:rsid w:val="009A103B"/>
    <w:rsid w:val="009A29E7"/>
    <w:rsid w:val="009A480F"/>
    <w:rsid w:val="009A6CEA"/>
    <w:rsid w:val="009A75B8"/>
    <w:rsid w:val="009B0788"/>
    <w:rsid w:val="009B0CF8"/>
    <w:rsid w:val="009B17BE"/>
    <w:rsid w:val="009B23A0"/>
    <w:rsid w:val="009B2CED"/>
    <w:rsid w:val="009B2EA1"/>
    <w:rsid w:val="009B404F"/>
    <w:rsid w:val="009B436D"/>
    <w:rsid w:val="009B45F1"/>
    <w:rsid w:val="009B5511"/>
    <w:rsid w:val="009B5F4D"/>
    <w:rsid w:val="009B6F52"/>
    <w:rsid w:val="009C1525"/>
    <w:rsid w:val="009C1B5B"/>
    <w:rsid w:val="009C2C00"/>
    <w:rsid w:val="009C2C6F"/>
    <w:rsid w:val="009C3CD5"/>
    <w:rsid w:val="009C40A7"/>
    <w:rsid w:val="009C510A"/>
    <w:rsid w:val="009C56C9"/>
    <w:rsid w:val="009C5895"/>
    <w:rsid w:val="009C5BAE"/>
    <w:rsid w:val="009C600A"/>
    <w:rsid w:val="009D0D4B"/>
    <w:rsid w:val="009D1570"/>
    <w:rsid w:val="009D23A8"/>
    <w:rsid w:val="009D2ACF"/>
    <w:rsid w:val="009D399E"/>
    <w:rsid w:val="009D4192"/>
    <w:rsid w:val="009D4AA5"/>
    <w:rsid w:val="009D50A0"/>
    <w:rsid w:val="009D5603"/>
    <w:rsid w:val="009D57FC"/>
    <w:rsid w:val="009D6A73"/>
    <w:rsid w:val="009E053C"/>
    <w:rsid w:val="009E156C"/>
    <w:rsid w:val="009E1D96"/>
    <w:rsid w:val="009E2BEF"/>
    <w:rsid w:val="009E2CFC"/>
    <w:rsid w:val="009E3171"/>
    <w:rsid w:val="009E3CFA"/>
    <w:rsid w:val="009E4AA6"/>
    <w:rsid w:val="009E4CA4"/>
    <w:rsid w:val="009E4D45"/>
    <w:rsid w:val="009E6176"/>
    <w:rsid w:val="009E669B"/>
    <w:rsid w:val="009E699C"/>
    <w:rsid w:val="009E6B61"/>
    <w:rsid w:val="009E6C4B"/>
    <w:rsid w:val="009E6ECC"/>
    <w:rsid w:val="009E713A"/>
    <w:rsid w:val="009F0B25"/>
    <w:rsid w:val="009F0C1E"/>
    <w:rsid w:val="009F0C6C"/>
    <w:rsid w:val="009F2B8F"/>
    <w:rsid w:val="009F4BF3"/>
    <w:rsid w:val="009F5B96"/>
    <w:rsid w:val="009F66A7"/>
    <w:rsid w:val="00A0115E"/>
    <w:rsid w:val="00A015A9"/>
    <w:rsid w:val="00A020E6"/>
    <w:rsid w:val="00A037CA"/>
    <w:rsid w:val="00A03D67"/>
    <w:rsid w:val="00A03E14"/>
    <w:rsid w:val="00A0654E"/>
    <w:rsid w:val="00A065C0"/>
    <w:rsid w:val="00A06E49"/>
    <w:rsid w:val="00A06FAC"/>
    <w:rsid w:val="00A07034"/>
    <w:rsid w:val="00A07A80"/>
    <w:rsid w:val="00A07E8A"/>
    <w:rsid w:val="00A1113E"/>
    <w:rsid w:val="00A11B1F"/>
    <w:rsid w:val="00A11D4E"/>
    <w:rsid w:val="00A155C6"/>
    <w:rsid w:val="00A16370"/>
    <w:rsid w:val="00A164B7"/>
    <w:rsid w:val="00A17845"/>
    <w:rsid w:val="00A20941"/>
    <w:rsid w:val="00A21612"/>
    <w:rsid w:val="00A2244F"/>
    <w:rsid w:val="00A227F7"/>
    <w:rsid w:val="00A2359D"/>
    <w:rsid w:val="00A247BC"/>
    <w:rsid w:val="00A24FAE"/>
    <w:rsid w:val="00A2622C"/>
    <w:rsid w:val="00A26B6A"/>
    <w:rsid w:val="00A307EA"/>
    <w:rsid w:val="00A31545"/>
    <w:rsid w:val="00A315A8"/>
    <w:rsid w:val="00A31ADE"/>
    <w:rsid w:val="00A31D96"/>
    <w:rsid w:val="00A3260C"/>
    <w:rsid w:val="00A32DCC"/>
    <w:rsid w:val="00A3393A"/>
    <w:rsid w:val="00A33ABB"/>
    <w:rsid w:val="00A35377"/>
    <w:rsid w:val="00A358CF"/>
    <w:rsid w:val="00A3785B"/>
    <w:rsid w:val="00A418F6"/>
    <w:rsid w:val="00A42D0D"/>
    <w:rsid w:val="00A432D0"/>
    <w:rsid w:val="00A436CC"/>
    <w:rsid w:val="00A50427"/>
    <w:rsid w:val="00A51D8D"/>
    <w:rsid w:val="00A528F0"/>
    <w:rsid w:val="00A54560"/>
    <w:rsid w:val="00A54E9F"/>
    <w:rsid w:val="00A550BC"/>
    <w:rsid w:val="00A55677"/>
    <w:rsid w:val="00A575AB"/>
    <w:rsid w:val="00A605FA"/>
    <w:rsid w:val="00A6124C"/>
    <w:rsid w:val="00A621D9"/>
    <w:rsid w:val="00A622C2"/>
    <w:rsid w:val="00A62F88"/>
    <w:rsid w:val="00A636D0"/>
    <w:rsid w:val="00A6467B"/>
    <w:rsid w:val="00A657A4"/>
    <w:rsid w:val="00A704BB"/>
    <w:rsid w:val="00A70881"/>
    <w:rsid w:val="00A70A8B"/>
    <w:rsid w:val="00A710DA"/>
    <w:rsid w:val="00A72CB7"/>
    <w:rsid w:val="00A72DFE"/>
    <w:rsid w:val="00A73401"/>
    <w:rsid w:val="00A73F3E"/>
    <w:rsid w:val="00A7587B"/>
    <w:rsid w:val="00A7609C"/>
    <w:rsid w:val="00A76321"/>
    <w:rsid w:val="00A7689B"/>
    <w:rsid w:val="00A76D94"/>
    <w:rsid w:val="00A803B9"/>
    <w:rsid w:val="00A8131F"/>
    <w:rsid w:val="00A8144B"/>
    <w:rsid w:val="00A81C02"/>
    <w:rsid w:val="00A81C33"/>
    <w:rsid w:val="00A82748"/>
    <w:rsid w:val="00A83CAD"/>
    <w:rsid w:val="00A859EE"/>
    <w:rsid w:val="00A91C8C"/>
    <w:rsid w:val="00A92278"/>
    <w:rsid w:val="00A923FC"/>
    <w:rsid w:val="00A945D1"/>
    <w:rsid w:val="00A94BA1"/>
    <w:rsid w:val="00A95BBA"/>
    <w:rsid w:val="00A9605D"/>
    <w:rsid w:val="00A970BA"/>
    <w:rsid w:val="00A97E25"/>
    <w:rsid w:val="00AA5E53"/>
    <w:rsid w:val="00AA6564"/>
    <w:rsid w:val="00AA7468"/>
    <w:rsid w:val="00AA7F47"/>
    <w:rsid w:val="00AA7FB2"/>
    <w:rsid w:val="00AB24B3"/>
    <w:rsid w:val="00AB299B"/>
    <w:rsid w:val="00AB3548"/>
    <w:rsid w:val="00AB44CE"/>
    <w:rsid w:val="00AB4925"/>
    <w:rsid w:val="00AB4E45"/>
    <w:rsid w:val="00AB5450"/>
    <w:rsid w:val="00AB750D"/>
    <w:rsid w:val="00AC00B0"/>
    <w:rsid w:val="00AC0EFB"/>
    <w:rsid w:val="00AC166E"/>
    <w:rsid w:val="00AC229E"/>
    <w:rsid w:val="00AC32C1"/>
    <w:rsid w:val="00AC3796"/>
    <w:rsid w:val="00AC3A44"/>
    <w:rsid w:val="00AC6DC9"/>
    <w:rsid w:val="00AC7AD0"/>
    <w:rsid w:val="00AC7EF9"/>
    <w:rsid w:val="00AD01A3"/>
    <w:rsid w:val="00AD16C6"/>
    <w:rsid w:val="00AD2584"/>
    <w:rsid w:val="00AD347F"/>
    <w:rsid w:val="00AD38CC"/>
    <w:rsid w:val="00AD4069"/>
    <w:rsid w:val="00AD526C"/>
    <w:rsid w:val="00AD5778"/>
    <w:rsid w:val="00AD70C9"/>
    <w:rsid w:val="00AD7DBF"/>
    <w:rsid w:val="00AE15B9"/>
    <w:rsid w:val="00AE1DE1"/>
    <w:rsid w:val="00AE266E"/>
    <w:rsid w:val="00AE3467"/>
    <w:rsid w:val="00AE4854"/>
    <w:rsid w:val="00AE58F9"/>
    <w:rsid w:val="00AE6EBE"/>
    <w:rsid w:val="00AE764F"/>
    <w:rsid w:val="00AE7A8A"/>
    <w:rsid w:val="00AF01E9"/>
    <w:rsid w:val="00AF08EE"/>
    <w:rsid w:val="00AF1795"/>
    <w:rsid w:val="00AF1AD7"/>
    <w:rsid w:val="00AF28B1"/>
    <w:rsid w:val="00AF3062"/>
    <w:rsid w:val="00AF469C"/>
    <w:rsid w:val="00AF74A4"/>
    <w:rsid w:val="00AF78C3"/>
    <w:rsid w:val="00B003CB"/>
    <w:rsid w:val="00B00BDD"/>
    <w:rsid w:val="00B02A45"/>
    <w:rsid w:val="00B03AAA"/>
    <w:rsid w:val="00B03CE1"/>
    <w:rsid w:val="00B03DF9"/>
    <w:rsid w:val="00B051EC"/>
    <w:rsid w:val="00B05BCE"/>
    <w:rsid w:val="00B077FD"/>
    <w:rsid w:val="00B100BC"/>
    <w:rsid w:val="00B11865"/>
    <w:rsid w:val="00B12B3D"/>
    <w:rsid w:val="00B14F67"/>
    <w:rsid w:val="00B152F8"/>
    <w:rsid w:val="00B177F1"/>
    <w:rsid w:val="00B178F4"/>
    <w:rsid w:val="00B2005D"/>
    <w:rsid w:val="00B20E36"/>
    <w:rsid w:val="00B21596"/>
    <w:rsid w:val="00B23065"/>
    <w:rsid w:val="00B2471B"/>
    <w:rsid w:val="00B2505D"/>
    <w:rsid w:val="00B259DD"/>
    <w:rsid w:val="00B268A5"/>
    <w:rsid w:val="00B27728"/>
    <w:rsid w:val="00B305E9"/>
    <w:rsid w:val="00B31578"/>
    <w:rsid w:val="00B31C39"/>
    <w:rsid w:val="00B31E65"/>
    <w:rsid w:val="00B3251B"/>
    <w:rsid w:val="00B33632"/>
    <w:rsid w:val="00B344A5"/>
    <w:rsid w:val="00B3535A"/>
    <w:rsid w:val="00B353A3"/>
    <w:rsid w:val="00B3590A"/>
    <w:rsid w:val="00B35ABE"/>
    <w:rsid w:val="00B367BF"/>
    <w:rsid w:val="00B3695E"/>
    <w:rsid w:val="00B404BD"/>
    <w:rsid w:val="00B41F6A"/>
    <w:rsid w:val="00B42F0A"/>
    <w:rsid w:val="00B461DB"/>
    <w:rsid w:val="00B47536"/>
    <w:rsid w:val="00B50848"/>
    <w:rsid w:val="00B512F4"/>
    <w:rsid w:val="00B514EB"/>
    <w:rsid w:val="00B51B3F"/>
    <w:rsid w:val="00B528BB"/>
    <w:rsid w:val="00B53983"/>
    <w:rsid w:val="00B54241"/>
    <w:rsid w:val="00B5780A"/>
    <w:rsid w:val="00B57D87"/>
    <w:rsid w:val="00B57DE2"/>
    <w:rsid w:val="00B60DE3"/>
    <w:rsid w:val="00B617B2"/>
    <w:rsid w:val="00B66249"/>
    <w:rsid w:val="00B67FD6"/>
    <w:rsid w:val="00B7000B"/>
    <w:rsid w:val="00B7023E"/>
    <w:rsid w:val="00B705B3"/>
    <w:rsid w:val="00B71974"/>
    <w:rsid w:val="00B72B81"/>
    <w:rsid w:val="00B7362B"/>
    <w:rsid w:val="00B75403"/>
    <w:rsid w:val="00B75720"/>
    <w:rsid w:val="00B77B80"/>
    <w:rsid w:val="00B82C8E"/>
    <w:rsid w:val="00B839A7"/>
    <w:rsid w:val="00B8512D"/>
    <w:rsid w:val="00B85D3A"/>
    <w:rsid w:val="00B879B8"/>
    <w:rsid w:val="00B90167"/>
    <w:rsid w:val="00B91F7D"/>
    <w:rsid w:val="00B92941"/>
    <w:rsid w:val="00B9300A"/>
    <w:rsid w:val="00B93358"/>
    <w:rsid w:val="00B94162"/>
    <w:rsid w:val="00B95C47"/>
    <w:rsid w:val="00B95EF3"/>
    <w:rsid w:val="00BA0542"/>
    <w:rsid w:val="00BA1A48"/>
    <w:rsid w:val="00BA2290"/>
    <w:rsid w:val="00BA318B"/>
    <w:rsid w:val="00BA31B2"/>
    <w:rsid w:val="00BA38AC"/>
    <w:rsid w:val="00BA3AE8"/>
    <w:rsid w:val="00BA4E49"/>
    <w:rsid w:val="00BA5479"/>
    <w:rsid w:val="00BA7874"/>
    <w:rsid w:val="00BA7EE2"/>
    <w:rsid w:val="00BB1088"/>
    <w:rsid w:val="00BB2E1B"/>
    <w:rsid w:val="00BB3CF8"/>
    <w:rsid w:val="00BB5DF0"/>
    <w:rsid w:val="00BB6F6D"/>
    <w:rsid w:val="00BC2259"/>
    <w:rsid w:val="00BC347D"/>
    <w:rsid w:val="00BC4032"/>
    <w:rsid w:val="00BC539A"/>
    <w:rsid w:val="00BC5667"/>
    <w:rsid w:val="00BC6852"/>
    <w:rsid w:val="00BD1206"/>
    <w:rsid w:val="00BD1456"/>
    <w:rsid w:val="00BD3514"/>
    <w:rsid w:val="00BD543F"/>
    <w:rsid w:val="00BE12CB"/>
    <w:rsid w:val="00BE1AB2"/>
    <w:rsid w:val="00BE3A65"/>
    <w:rsid w:val="00BE5CAE"/>
    <w:rsid w:val="00BE7AED"/>
    <w:rsid w:val="00BF1033"/>
    <w:rsid w:val="00BF1B78"/>
    <w:rsid w:val="00BF21B0"/>
    <w:rsid w:val="00BF357C"/>
    <w:rsid w:val="00BF40F4"/>
    <w:rsid w:val="00BF660E"/>
    <w:rsid w:val="00BF66BF"/>
    <w:rsid w:val="00C00567"/>
    <w:rsid w:val="00C00A3C"/>
    <w:rsid w:val="00C00A61"/>
    <w:rsid w:val="00C0207D"/>
    <w:rsid w:val="00C02356"/>
    <w:rsid w:val="00C02593"/>
    <w:rsid w:val="00C04D94"/>
    <w:rsid w:val="00C06491"/>
    <w:rsid w:val="00C07020"/>
    <w:rsid w:val="00C101BE"/>
    <w:rsid w:val="00C107F4"/>
    <w:rsid w:val="00C11944"/>
    <w:rsid w:val="00C11A57"/>
    <w:rsid w:val="00C14213"/>
    <w:rsid w:val="00C21508"/>
    <w:rsid w:val="00C22D69"/>
    <w:rsid w:val="00C237DB"/>
    <w:rsid w:val="00C24974"/>
    <w:rsid w:val="00C25168"/>
    <w:rsid w:val="00C27944"/>
    <w:rsid w:val="00C303D3"/>
    <w:rsid w:val="00C311CF"/>
    <w:rsid w:val="00C32406"/>
    <w:rsid w:val="00C32C03"/>
    <w:rsid w:val="00C33C39"/>
    <w:rsid w:val="00C37810"/>
    <w:rsid w:val="00C37844"/>
    <w:rsid w:val="00C37A17"/>
    <w:rsid w:val="00C40180"/>
    <w:rsid w:val="00C436C4"/>
    <w:rsid w:val="00C441E4"/>
    <w:rsid w:val="00C453C3"/>
    <w:rsid w:val="00C45712"/>
    <w:rsid w:val="00C459CB"/>
    <w:rsid w:val="00C45D9A"/>
    <w:rsid w:val="00C518B7"/>
    <w:rsid w:val="00C52416"/>
    <w:rsid w:val="00C528D5"/>
    <w:rsid w:val="00C52DAB"/>
    <w:rsid w:val="00C5467B"/>
    <w:rsid w:val="00C55298"/>
    <w:rsid w:val="00C55F99"/>
    <w:rsid w:val="00C5794F"/>
    <w:rsid w:val="00C579BC"/>
    <w:rsid w:val="00C615FE"/>
    <w:rsid w:val="00C619E7"/>
    <w:rsid w:val="00C62623"/>
    <w:rsid w:val="00C64417"/>
    <w:rsid w:val="00C64A97"/>
    <w:rsid w:val="00C66FB3"/>
    <w:rsid w:val="00C679C5"/>
    <w:rsid w:val="00C67B01"/>
    <w:rsid w:val="00C70951"/>
    <w:rsid w:val="00C71C82"/>
    <w:rsid w:val="00C71D8E"/>
    <w:rsid w:val="00C728D6"/>
    <w:rsid w:val="00C73FDF"/>
    <w:rsid w:val="00C74ADE"/>
    <w:rsid w:val="00C76792"/>
    <w:rsid w:val="00C76A94"/>
    <w:rsid w:val="00C76EB1"/>
    <w:rsid w:val="00C803D0"/>
    <w:rsid w:val="00C81BFE"/>
    <w:rsid w:val="00C821BF"/>
    <w:rsid w:val="00C82509"/>
    <w:rsid w:val="00C82BA2"/>
    <w:rsid w:val="00C83C9F"/>
    <w:rsid w:val="00C84C37"/>
    <w:rsid w:val="00C84D72"/>
    <w:rsid w:val="00C8533D"/>
    <w:rsid w:val="00C86A46"/>
    <w:rsid w:val="00C86EFC"/>
    <w:rsid w:val="00C87775"/>
    <w:rsid w:val="00C907DE"/>
    <w:rsid w:val="00C91771"/>
    <w:rsid w:val="00C91DAF"/>
    <w:rsid w:val="00C928AA"/>
    <w:rsid w:val="00C94F93"/>
    <w:rsid w:val="00C95122"/>
    <w:rsid w:val="00C9562D"/>
    <w:rsid w:val="00C972E4"/>
    <w:rsid w:val="00CA144B"/>
    <w:rsid w:val="00CA169B"/>
    <w:rsid w:val="00CA39BB"/>
    <w:rsid w:val="00CA57D6"/>
    <w:rsid w:val="00CA6739"/>
    <w:rsid w:val="00CB0160"/>
    <w:rsid w:val="00CB0C58"/>
    <w:rsid w:val="00CB22EE"/>
    <w:rsid w:val="00CB2DC3"/>
    <w:rsid w:val="00CB2FF4"/>
    <w:rsid w:val="00CB3240"/>
    <w:rsid w:val="00CB41EA"/>
    <w:rsid w:val="00CB54ED"/>
    <w:rsid w:val="00CB5CC4"/>
    <w:rsid w:val="00CB6C63"/>
    <w:rsid w:val="00CB75A3"/>
    <w:rsid w:val="00CB7822"/>
    <w:rsid w:val="00CC079A"/>
    <w:rsid w:val="00CC0A1A"/>
    <w:rsid w:val="00CC2061"/>
    <w:rsid w:val="00CC2412"/>
    <w:rsid w:val="00CC2574"/>
    <w:rsid w:val="00CC355B"/>
    <w:rsid w:val="00CC4023"/>
    <w:rsid w:val="00CC419B"/>
    <w:rsid w:val="00CC5094"/>
    <w:rsid w:val="00CC5830"/>
    <w:rsid w:val="00CC5D14"/>
    <w:rsid w:val="00CC5D89"/>
    <w:rsid w:val="00CC62F5"/>
    <w:rsid w:val="00CD0DA4"/>
    <w:rsid w:val="00CD179E"/>
    <w:rsid w:val="00CD19CE"/>
    <w:rsid w:val="00CD1A47"/>
    <w:rsid w:val="00CD24E3"/>
    <w:rsid w:val="00CD59EC"/>
    <w:rsid w:val="00CD5B30"/>
    <w:rsid w:val="00CD6D95"/>
    <w:rsid w:val="00CD77B0"/>
    <w:rsid w:val="00CE0951"/>
    <w:rsid w:val="00CE13EC"/>
    <w:rsid w:val="00CE2DD7"/>
    <w:rsid w:val="00CE3862"/>
    <w:rsid w:val="00CE38F6"/>
    <w:rsid w:val="00CE6797"/>
    <w:rsid w:val="00CF2D97"/>
    <w:rsid w:val="00CF2E24"/>
    <w:rsid w:val="00CF3377"/>
    <w:rsid w:val="00CF41A3"/>
    <w:rsid w:val="00CF4737"/>
    <w:rsid w:val="00CF4F4C"/>
    <w:rsid w:val="00CF4F50"/>
    <w:rsid w:val="00CF5334"/>
    <w:rsid w:val="00CF57DE"/>
    <w:rsid w:val="00CF600E"/>
    <w:rsid w:val="00D01C94"/>
    <w:rsid w:val="00D04EC7"/>
    <w:rsid w:val="00D0510A"/>
    <w:rsid w:val="00D0555D"/>
    <w:rsid w:val="00D058AA"/>
    <w:rsid w:val="00D10723"/>
    <w:rsid w:val="00D10BFF"/>
    <w:rsid w:val="00D11AE5"/>
    <w:rsid w:val="00D11D37"/>
    <w:rsid w:val="00D127B1"/>
    <w:rsid w:val="00D1382B"/>
    <w:rsid w:val="00D14304"/>
    <w:rsid w:val="00D150A5"/>
    <w:rsid w:val="00D1591A"/>
    <w:rsid w:val="00D161F7"/>
    <w:rsid w:val="00D20F72"/>
    <w:rsid w:val="00D20FE2"/>
    <w:rsid w:val="00D214F9"/>
    <w:rsid w:val="00D21D89"/>
    <w:rsid w:val="00D22101"/>
    <w:rsid w:val="00D238A3"/>
    <w:rsid w:val="00D24109"/>
    <w:rsid w:val="00D31633"/>
    <w:rsid w:val="00D330BD"/>
    <w:rsid w:val="00D33531"/>
    <w:rsid w:val="00D33FED"/>
    <w:rsid w:val="00D34436"/>
    <w:rsid w:val="00D34A07"/>
    <w:rsid w:val="00D34EB0"/>
    <w:rsid w:val="00D3531F"/>
    <w:rsid w:val="00D35D39"/>
    <w:rsid w:val="00D37ACC"/>
    <w:rsid w:val="00D413DE"/>
    <w:rsid w:val="00D4319A"/>
    <w:rsid w:val="00D43A8A"/>
    <w:rsid w:val="00D43B6A"/>
    <w:rsid w:val="00D43C1D"/>
    <w:rsid w:val="00D445FD"/>
    <w:rsid w:val="00D4646A"/>
    <w:rsid w:val="00D471CA"/>
    <w:rsid w:val="00D471DA"/>
    <w:rsid w:val="00D47560"/>
    <w:rsid w:val="00D50043"/>
    <w:rsid w:val="00D501F9"/>
    <w:rsid w:val="00D50891"/>
    <w:rsid w:val="00D52353"/>
    <w:rsid w:val="00D53125"/>
    <w:rsid w:val="00D543C9"/>
    <w:rsid w:val="00D54BF6"/>
    <w:rsid w:val="00D5671E"/>
    <w:rsid w:val="00D57991"/>
    <w:rsid w:val="00D6194E"/>
    <w:rsid w:val="00D633C8"/>
    <w:rsid w:val="00D63C0B"/>
    <w:rsid w:val="00D63FFB"/>
    <w:rsid w:val="00D659CB"/>
    <w:rsid w:val="00D70C6F"/>
    <w:rsid w:val="00D711CC"/>
    <w:rsid w:val="00D71CE3"/>
    <w:rsid w:val="00D734A4"/>
    <w:rsid w:val="00D74068"/>
    <w:rsid w:val="00D74603"/>
    <w:rsid w:val="00D74F3B"/>
    <w:rsid w:val="00D7602C"/>
    <w:rsid w:val="00D76A10"/>
    <w:rsid w:val="00D8028D"/>
    <w:rsid w:val="00D81222"/>
    <w:rsid w:val="00D82A31"/>
    <w:rsid w:val="00D837A2"/>
    <w:rsid w:val="00D842C4"/>
    <w:rsid w:val="00D84951"/>
    <w:rsid w:val="00D863CF"/>
    <w:rsid w:val="00D86494"/>
    <w:rsid w:val="00D86A88"/>
    <w:rsid w:val="00D874B0"/>
    <w:rsid w:val="00D878E1"/>
    <w:rsid w:val="00D9191A"/>
    <w:rsid w:val="00D93A15"/>
    <w:rsid w:val="00D93DF0"/>
    <w:rsid w:val="00D94E2B"/>
    <w:rsid w:val="00D95AE0"/>
    <w:rsid w:val="00D9745E"/>
    <w:rsid w:val="00DA14D8"/>
    <w:rsid w:val="00DA2346"/>
    <w:rsid w:val="00DA26E0"/>
    <w:rsid w:val="00DA2941"/>
    <w:rsid w:val="00DA444B"/>
    <w:rsid w:val="00DA45C5"/>
    <w:rsid w:val="00DA5AAD"/>
    <w:rsid w:val="00DA5F65"/>
    <w:rsid w:val="00DA6107"/>
    <w:rsid w:val="00DA7D00"/>
    <w:rsid w:val="00DB2C04"/>
    <w:rsid w:val="00DB59D6"/>
    <w:rsid w:val="00DB5AAA"/>
    <w:rsid w:val="00DB7A99"/>
    <w:rsid w:val="00DC01FF"/>
    <w:rsid w:val="00DC1536"/>
    <w:rsid w:val="00DC1745"/>
    <w:rsid w:val="00DC2179"/>
    <w:rsid w:val="00DC64B5"/>
    <w:rsid w:val="00DD055E"/>
    <w:rsid w:val="00DD1492"/>
    <w:rsid w:val="00DD37BD"/>
    <w:rsid w:val="00DD3E01"/>
    <w:rsid w:val="00DD5751"/>
    <w:rsid w:val="00DD6203"/>
    <w:rsid w:val="00DD633E"/>
    <w:rsid w:val="00DD7343"/>
    <w:rsid w:val="00DD7C0F"/>
    <w:rsid w:val="00DE1466"/>
    <w:rsid w:val="00DE19CF"/>
    <w:rsid w:val="00DE2841"/>
    <w:rsid w:val="00DE295B"/>
    <w:rsid w:val="00DE4939"/>
    <w:rsid w:val="00DE6641"/>
    <w:rsid w:val="00DE6F05"/>
    <w:rsid w:val="00DE73FD"/>
    <w:rsid w:val="00DF0AC8"/>
    <w:rsid w:val="00DF1107"/>
    <w:rsid w:val="00DF4520"/>
    <w:rsid w:val="00DF5097"/>
    <w:rsid w:val="00DF5807"/>
    <w:rsid w:val="00DF59D6"/>
    <w:rsid w:val="00DF5A01"/>
    <w:rsid w:val="00DF612C"/>
    <w:rsid w:val="00DF6A8F"/>
    <w:rsid w:val="00E007EC"/>
    <w:rsid w:val="00E01999"/>
    <w:rsid w:val="00E02939"/>
    <w:rsid w:val="00E02C1A"/>
    <w:rsid w:val="00E039F8"/>
    <w:rsid w:val="00E04504"/>
    <w:rsid w:val="00E06503"/>
    <w:rsid w:val="00E07E4D"/>
    <w:rsid w:val="00E104F0"/>
    <w:rsid w:val="00E1184E"/>
    <w:rsid w:val="00E145CB"/>
    <w:rsid w:val="00E1464E"/>
    <w:rsid w:val="00E15262"/>
    <w:rsid w:val="00E164C7"/>
    <w:rsid w:val="00E16F1D"/>
    <w:rsid w:val="00E16F9C"/>
    <w:rsid w:val="00E20490"/>
    <w:rsid w:val="00E20D16"/>
    <w:rsid w:val="00E20D6E"/>
    <w:rsid w:val="00E2106E"/>
    <w:rsid w:val="00E22BE2"/>
    <w:rsid w:val="00E23FC6"/>
    <w:rsid w:val="00E240D4"/>
    <w:rsid w:val="00E2563D"/>
    <w:rsid w:val="00E257DF"/>
    <w:rsid w:val="00E25FC9"/>
    <w:rsid w:val="00E265FC"/>
    <w:rsid w:val="00E27302"/>
    <w:rsid w:val="00E30678"/>
    <w:rsid w:val="00E32889"/>
    <w:rsid w:val="00E3447E"/>
    <w:rsid w:val="00E35204"/>
    <w:rsid w:val="00E352BB"/>
    <w:rsid w:val="00E358D7"/>
    <w:rsid w:val="00E40738"/>
    <w:rsid w:val="00E413BA"/>
    <w:rsid w:val="00E41B4E"/>
    <w:rsid w:val="00E42693"/>
    <w:rsid w:val="00E44EFE"/>
    <w:rsid w:val="00E46891"/>
    <w:rsid w:val="00E46EE3"/>
    <w:rsid w:val="00E47221"/>
    <w:rsid w:val="00E479B6"/>
    <w:rsid w:val="00E50AB0"/>
    <w:rsid w:val="00E5225E"/>
    <w:rsid w:val="00E52D1D"/>
    <w:rsid w:val="00E534D7"/>
    <w:rsid w:val="00E54A9A"/>
    <w:rsid w:val="00E54BFB"/>
    <w:rsid w:val="00E57D62"/>
    <w:rsid w:val="00E60ACE"/>
    <w:rsid w:val="00E60AD0"/>
    <w:rsid w:val="00E63AE5"/>
    <w:rsid w:val="00E663D0"/>
    <w:rsid w:val="00E66AEE"/>
    <w:rsid w:val="00E66B50"/>
    <w:rsid w:val="00E66D87"/>
    <w:rsid w:val="00E67EE1"/>
    <w:rsid w:val="00E73275"/>
    <w:rsid w:val="00E7375D"/>
    <w:rsid w:val="00E7453B"/>
    <w:rsid w:val="00E7534F"/>
    <w:rsid w:val="00E76037"/>
    <w:rsid w:val="00E76379"/>
    <w:rsid w:val="00E76862"/>
    <w:rsid w:val="00E7689D"/>
    <w:rsid w:val="00E76CF1"/>
    <w:rsid w:val="00E823F6"/>
    <w:rsid w:val="00E82688"/>
    <w:rsid w:val="00E85AB4"/>
    <w:rsid w:val="00E86BC8"/>
    <w:rsid w:val="00E875DC"/>
    <w:rsid w:val="00E87D9A"/>
    <w:rsid w:val="00E926C1"/>
    <w:rsid w:val="00E92BE1"/>
    <w:rsid w:val="00E93023"/>
    <w:rsid w:val="00E93B15"/>
    <w:rsid w:val="00E95E63"/>
    <w:rsid w:val="00E96AEF"/>
    <w:rsid w:val="00E97269"/>
    <w:rsid w:val="00EA07FC"/>
    <w:rsid w:val="00EA1DD2"/>
    <w:rsid w:val="00EA3365"/>
    <w:rsid w:val="00EA35EA"/>
    <w:rsid w:val="00EA392B"/>
    <w:rsid w:val="00EA596E"/>
    <w:rsid w:val="00EA68A0"/>
    <w:rsid w:val="00EA6F7C"/>
    <w:rsid w:val="00EB0246"/>
    <w:rsid w:val="00EB1B7F"/>
    <w:rsid w:val="00EB2B7D"/>
    <w:rsid w:val="00EB2BC9"/>
    <w:rsid w:val="00EB6684"/>
    <w:rsid w:val="00EB7443"/>
    <w:rsid w:val="00EB7763"/>
    <w:rsid w:val="00EB7FAA"/>
    <w:rsid w:val="00EC019D"/>
    <w:rsid w:val="00EC2A8D"/>
    <w:rsid w:val="00EC2D1B"/>
    <w:rsid w:val="00EC37A4"/>
    <w:rsid w:val="00EC576F"/>
    <w:rsid w:val="00EC5A12"/>
    <w:rsid w:val="00EC70F5"/>
    <w:rsid w:val="00ED0634"/>
    <w:rsid w:val="00ED06E1"/>
    <w:rsid w:val="00ED1675"/>
    <w:rsid w:val="00ED1DFD"/>
    <w:rsid w:val="00ED1FAD"/>
    <w:rsid w:val="00ED23FD"/>
    <w:rsid w:val="00ED3A0C"/>
    <w:rsid w:val="00ED3C3C"/>
    <w:rsid w:val="00ED4717"/>
    <w:rsid w:val="00ED620C"/>
    <w:rsid w:val="00ED6904"/>
    <w:rsid w:val="00EE0E36"/>
    <w:rsid w:val="00EE0FCD"/>
    <w:rsid w:val="00EE199F"/>
    <w:rsid w:val="00EE280F"/>
    <w:rsid w:val="00EE3216"/>
    <w:rsid w:val="00EE5383"/>
    <w:rsid w:val="00EE5DE7"/>
    <w:rsid w:val="00EE6414"/>
    <w:rsid w:val="00EE650D"/>
    <w:rsid w:val="00EF075F"/>
    <w:rsid w:val="00EF294D"/>
    <w:rsid w:val="00EF422E"/>
    <w:rsid w:val="00EF509F"/>
    <w:rsid w:val="00EF5192"/>
    <w:rsid w:val="00EF705F"/>
    <w:rsid w:val="00F003A6"/>
    <w:rsid w:val="00F02838"/>
    <w:rsid w:val="00F02C39"/>
    <w:rsid w:val="00F04C73"/>
    <w:rsid w:val="00F05C0C"/>
    <w:rsid w:val="00F064C7"/>
    <w:rsid w:val="00F06D88"/>
    <w:rsid w:val="00F075A7"/>
    <w:rsid w:val="00F07798"/>
    <w:rsid w:val="00F10122"/>
    <w:rsid w:val="00F10EA8"/>
    <w:rsid w:val="00F11069"/>
    <w:rsid w:val="00F12BF9"/>
    <w:rsid w:val="00F12EFA"/>
    <w:rsid w:val="00F13944"/>
    <w:rsid w:val="00F13E45"/>
    <w:rsid w:val="00F15FB0"/>
    <w:rsid w:val="00F1788F"/>
    <w:rsid w:val="00F17D73"/>
    <w:rsid w:val="00F20524"/>
    <w:rsid w:val="00F2231A"/>
    <w:rsid w:val="00F225A3"/>
    <w:rsid w:val="00F23777"/>
    <w:rsid w:val="00F23CDD"/>
    <w:rsid w:val="00F24075"/>
    <w:rsid w:val="00F2413C"/>
    <w:rsid w:val="00F27079"/>
    <w:rsid w:val="00F27367"/>
    <w:rsid w:val="00F3305B"/>
    <w:rsid w:val="00F354BB"/>
    <w:rsid w:val="00F37995"/>
    <w:rsid w:val="00F40561"/>
    <w:rsid w:val="00F40D47"/>
    <w:rsid w:val="00F41736"/>
    <w:rsid w:val="00F44631"/>
    <w:rsid w:val="00F4486A"/>
    <w:rsid w:val="00F45128"/>
    <w:rsid w:val="00F4529C"/>
    <w:rsid w:val="00F456E9"/>
    <w:rsid w:val="00F462EA"/>
    <w:rsid w:val="00F474A3"/>
    <w:rsid w:val="00F47C9E"/>
    <w:rsid w:val="00F502BA"/>
    <w:rsid w:val="00F510EA"/>
    <w:rsid w:val="00F54FD0"/>
    <w:rsid w:val="00F561EE"/>
    <w:rsid w:val="00F567DE"/>
    <w:rsid w:val="00F567FF"/>
    <w:rsid w:val="00F60838"/>
    <w:rsid w:val="00F60AA3"/>
    <w:rsid w:val="00F60DAB"/>
    <w:rsid w:val="00F61156"/>
    <w:rsid w:val="00F61560"/>
    <w:rsid w:val="00F61D29"/>
    <w:rsid w:val="00F61E0D"/>
    <w:rsid w:val="00F63D71"/>
    <w:rsid w:val="00F64492"/>
    <w:rsid w:val="00F64B58"/>
    <w:rsid w:val="00F674EF"/>
    <w:rsid w:val="00F708F1"/>
    <w:rsid w:val="00F7229C"/>
    <w:rsid w:val="00F73301"/>
    <w:rsid w:val="00F73C11"/>
    <w:rsid w:val="00F744BC"/>
    <w:rsid w:val="00F745FC"/>
    <w:rsid w:val="00F749E4"/>
    <w:rsid w:val="00F8094A"/>
    <w:rsid w:val="00F81CED"/>
    <w:rsid w:val="00F83997"/>
    <w:rsid w:val="00F83AFE"/>
    <w:rsid w:val="00F8495F"/>
    <w:rsid w:val="00F90E24"/>
    <w:rsid w:val="00F9330A"/>
    <w:rsid w:val="00F94228"/>
    <w:rsid w:val="00F94A33"/>
    <w:rsid w:val="00F94C9F"/>
    <w:rsid w:val="00F956A9"/>
    <w:rsid w:val="00F96010"/>
    <w:rsid w:val="00FA0AA7"/>
    <w:rsid w:val="00FA0F24"/>
    <w:rsid w:val="00FA1061"/>
    <w:rsid w:val="00FA6800"/>
    <w:rsid w:val="00FA6BDA"/>
    <w:rsid w:val="00FA750C"/>
    <w:rsid w:val="00FA758B"/>
    <w:rsid w:val="00FB2EDB"/>
    <w:rsid w:val="00FB3D35"/>
    <w:rsid w:val="00FB6978"/>
    <w:rsid w:val="00FB7E66"/>
    <w:rsid w:val="00FB7F98"/>
    <w:rsid w:val="00FC114A"/>
    <w:rsid w:val="00FC1280"/>
    <w:rsid w:val="00FC22CB"/>
    <w:rsid w:val="00FC3023"/>
    <w:rsid w:val="00FC377E"/>
    <w:rsid w:val="00FC47CB"/>
    <w:rsid w:val="00FC4829"/>
    <w:rsid w:val="00FD1EA8"/>
    <w:rsid w:val="00FD2AC3"/>
    <w:rsid w:val="00FD459A"/>
    <w:rsid w:val="00FD4871"/>
    <w:rsid w:val="00FD4C65"/>
    <w:rsid w:val="00FD4EF0"/>
    <w:rsid w:val="00FD6BF6"/>
    <w:rsid w:val="00FD72B0"/>
    <w:rsid w:val="00FD731C"/>
    <w:rsid w:val="00FD7C3D"/>
    <w:rsid w:val="00FE2260"/>
    <w:rsid w:val="00FE2C77"/>
    <w:rsid w:val="00FE3141"/>
    <w:rsid w:val="00FE528B"/>
    <w:rsid w:val="00FE7E24"/>
    <w:rsid w:val="00FF2331"/>
    <w:rsid w:val="00FF38E5"/>
    <w:rsid w:val="00FF3A3C"/>
    <w:rsid w:val="00FF3BCD"/>
    <w:rsid w:val="00FF5EC0"/>
    <w:rsid w:val="00FF7154"/>
    <w:rsid w:val="00FF7544"/>
    <w:rsid w:val="00FF7E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3"/>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23"/>
    <w:rPr>
      <w:rFonts w:eastAsia="Times New Roman"/>
    </w:rPr>
  </w:style>
  <w:style w:type="paragraph" w:styleId="ListParagraph">
    <w:name w:val="List Paragraph"/>
    <w:basedOn w:val="Normal"/>
    <w:uiPriority w:val="99"/>
    <w:qFormat/>
    <w:rsid w:val="00C62623"/>
    <w:pPr>
      <w:ind w:left="720"/>
    </w:pPr>
  </w:style>
  <w:style w:type="paragraph" w:styleId="BalloonText">
    <w:name w:val="Balloon Text"/>
    <w:basedOn w:val="Normal"/>
    <w:link w:val="BalloonTextChar"/>
    <w:uiPriority w:val="99"/>
    <w:semiHidden/>
    <w:rsid w:val="00C6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23"/>
    <w:rPr>
      <w:rFonts w:ascii="Tahoma" w:hAnsi="Tahoma" w:cs="Tahoma"/>
      <w:sz w:val="16"/>
      <w:szCs w:val="16"/>
    </w:rPr>
  </w:style>
  <w:style w:type="paragraph" w:styleId="Header">
    <w:name w:val="header"/>
    <w:basedOn w:val="Normal"/>
    <w:link w:val="HeaderChar"/>
    <w:uiPriority w:val="99"/>
    <w:semiHidden/>
    <w:rsid w:val="00D93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DF0"/>
    <w:rPr>
      <w:rFonts w:eastAsia="Times New Roman"/>
    </w:rPr>
  </w:style>
  <w:style w:type="character" w:styleId="PageNumber">
    <w:name w:val="page number"/>
    <w:basedOn w:val="DefaultParagraphFont"/>
    <w:uiPriority w:val="99"/>
    <w:rsid w:val="005F5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11</Pages>
  <Words>1585</Words>
  <Characters>9040</Characters>
  <Application>Microsoft Office Outlook</Application>
  <DocSecurity>0</DocSecurity>
  <Lines>0</Lines>
  <Paragraphs>0</Paragraphs>
  <ScaleCrop>false</ScaleCrop>
  <Company>myfcom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2004-01-18T07:40:00Z</cp:lastPrinted>
  <dcterms:created xsi:type="dcterms:W3CDTF">2011-11-13T23:58:00Z</dcterms:created>
  <dcterms:modified xsi:type="dcterms:W3CDTF">2004-01-18T07:42:00Z</dcterms:modified>
</cp:coreProperties>
</file>